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92"/>
                <w:sz w:val="28"/>
                <w:szCs w:val="28"/>
              </w:rPr>
              <w:t>项目名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称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茂县污水处理厂2020年度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水质、噪声及废气检测（8月）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委托单</w:t>
            </w:r>
            <w:r>
              <w:rPr>
                <w:b/>
                <w:spacing w:val="2"/>
                <w:sz w:val="28"/>
                <w:szCs w:val="28"/>
              </w:rPr>
              <w:t>位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阿坝州茂县兴蓉环境有限责任公司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委托单位地址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四川省阿坝藏族羌族自治州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茂县凤仪镇水西村三组369号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检测类</w:t>
            </w:r>
            <w:r>
              <w:rPr>
                <w:b/>
                <w:spacing w:val="2"/>
                <w:sz w:val="28"/>
                <w:szCs w:val="28"/>
              </w:rPr>
              <w:t>别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委托检测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spacing w:val="93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62" w:type="dxa"/>
            <w:vAlign w:val="bottom"/>
          </w:tcPr>
          <w:p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报告日</w:t>
            </w:r>
            <w:r>
              <w:rPr>
                <w:b/>
                <w:spacing w:val="2"/>
                <w:sz w:val="28"/>
                <w:szCs w:val="28"/>
              </w:rPr>
              <w:t>期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2020年09月07日</w:t>
            </w:r>
          </w:p>
        </w:tc>
      </w:tr>
    </w:tbl>
    <w:p>
      <w:pPr>
        <w:tabs>
          <w:tab w:val="left" w:pos="2760"/>
        </w:tabs>
        <w:spacing w:before="312" w:beforeLines="100"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spacing w:line="400" w:lineRule="atLeast"/>
        <w:ind w:left="283" w:leftChars="135"/>
        <w:rPr>
          <w:b/>
          <w:bCs/>
          <w:sz w:val="28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86360</wp:posOffset>
            </wp:positionV>
            <wp:extent cx="1437640" cy="1437640"/>
            <wp:effectExtent l="0" t="0" r="0" b="0"/>
            <wp:wrapNone/>
            <wp:docPr id="3" name="图片 1" descr="C:\Users\CTI\Desktop\成都检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CTI\Desktop\成都检测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spacing w:line="400" w:lineRule="atLeast"/>
        <w:ind w:firstLine="723" w:firstLineChars="300"/>
        <w:jc w:val="center"/>
        <w:rPr>
          <w:b/>
          <w:bCs/>
          <w:sz w:val="2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18" w:right="1701" w:bottom="1440" w:left="1701" w:header="3686" w:footer="992" w:gutter="0"/>
          <w:pgBorders w:offsetFrom="page">
            <w:bottom w:val="single" w:color="FFFFFF" w:sz="4" w:space="24"/>
          </w:pgBorders>
          <w:cols w:space="720" w:num="1"/>
          <w:titlePg/>
          <w:docGrid w:type="lines" w:linePitch="312" w:charSpace="0"/>
        </w:sectPr>
      </w:pPr>
      <w:r>
        <w:rPr>
          <w:b/>
          <w:bCs/>
          <w:sz w:val="24"/>
        </w:rPr>
        <w:t>成 都 市 华 测 检 测 技 术 有 限</w:t>
      </w:r>
      <w:r>
        <w:rPr>
          <w:rFonts w:hint="eastAsia"/>
          <w:b/>
          <w:bCs/>
          <w:sz w:val="24"/>
        </w:rPr>
        <w:t xml:space="preserve"> 公 司</w:t>
      </w:r>
    </w:p>
    <w:p>
      <w:pPr>
        <w:spacing w:before="156" w:beforeLines="50" w:line="360" w:lineRule="auto"/>
        <w:rPr>
          <w:szCs w:val="21"/>
        </w:rPr>
      </w:pPr>
      <w:r>
        <w:rPr>
          <w:szCs w:val="21"/>
        </w:rPr>
        <w:t>1．本报告不得涂改、增删，无签发人签字无效。</w:t>
      </w:r>
    </w:p>
    <w:p>
      <w:pPr>
        <w:tabs>
          <w:tab w:val="left" w:pos="6816"/>
        </w:tabs>
        <w:spacing w:line="360" w:lineRule="auto"/>
        <w:rPr>
          <w:szCs w:val="21"/>
        </w:rPr>
      </w:pPr>
      <w:r>
        <w:rPr>
          <w:szCs w:val="21"/>
        </w:rPr>
        <w:t>2．本报告无检验检测专用章、骑缝章无效。</w:t>
      </w:r>
      <w:r>
        <w:rPr>
          <w:szCs w:val="21"/>
        </w:rPr>
        <w:tab/>
      </w:r>
    </w:p>
    <w:p>
      <w:pPr>
        <w:spacing w:line="360" w:lineRule="auto"/>
        <w:rPr>
          <w:szCs w:val="21"/>
        </w:rPr>
      </w:pPr>
      <w:r>
        <w:rPr>
          <w:szCs w:val="21"/>
        </w:rPr>
        <w:t>3．未经CTI书面批准，不得部分复制检测报告。</w:t>
      </w:r>
    </w:p>
    <w:p>
      <w:pPr>
        <w:spacing w:line="360" w:lineRule="auto"/>
        <w:rPr>
          <w:szCs w:val="21"/>
        </w:rPr>
      </w:pPr>
      <w:r>
        <w:rPr>
          <w:szCs w:val="21"/>
        </w:rPr>
        <w:t>4．本报告未经同意不得作为商业广告使用。</w:t>
      </w:r>
    </w:p>
    <w:p>
      <w:pPr>
        <w:spacing w:line="360" w:lineRule="auto"/>
        <w:rPr>
          <w:szCs w:val="21"/>
        </w:rPr>
      </w:pPr>
      <w:r>
        <w:rPr>
          <w:szCs w:val="21"/>
        </w:rPr>
        <w:t>5．本报告只对本次采样/送检样品检测结果负责，报告中所附限值标准均由客户提供，仅供参考。</w:t>
      </w:r>
    </w:p>
    <w:p>
      <w:pPr>
        <w:spacing w:line="360" w:lineRule="auto"/>
        <w:rPr>
          <w:szCs w:val="21"/>
        </w:rPr>
      </w:pPr>
      <w:r>
        <w:rPr>
          <w:szCs w:val="21"/>
        </w:rPr>
        <w:t>6．除客户特别申明并支付样品管理费，所有超过标准规定时效期的样品均不再做留样。</w:t>
      </w:r>
    </w:p>
    <w:p>
      <w:pPr>
        <w:spacing w:line="360" w:lineRule="auto"/>
        <w:rPr>
          <w:szCs w:val="21"/>
        </w:rPr>
      </w:pPr>
      <w:r>
        <w:rPr>
          <w:szCs w:val="21"/>
        </w:rPr>
        <w:t>7．除客户特别申明并支付档案管理费，本次检测的所有记录档案保存期限为六年。</w:t>
      </w:r>
    </w:p>
    <w:p>
      <w:pPr>
        <w:spacing w:line="360" w:lineRule="auto"/>
        <w:rPr>
          <w:szCs w:val="21"/>
        </w:rPr>
      </w:pPr>
      <w:r>
        <w:rPr>
          <w:szCs w:val="21"/>
        </w:rPr>
        <w:t>8．对本报告有疑议，请在收到报告10个工作日内与本公司联系。</w:t>
      </w:r>
    </w:p>
    <w:p>
      <w:pPr>
        <w:spacing w:line="360" w:lineRule="auto"/>
        <w:rPr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成都市华测检测技术有限公司</w:t>
      </w:r>
    </w:p>
    <w:p>
      <w:pPr>
        <w:spacing w:line="360" w:lineRule="auto"/>
        <w:rPr>
          <w:szCs w:val="21"/>
        </w:rPr>
      </w:pPr>
      <w:r>
        <w:rPr>
          <w:szCs w:val="21"/>
        </w:rPr>
        <w:t>联系地址：成都市高新区新盛路</w:t>
      </w:r>
      <w:r>
        <w:rPr>
          <w:rFonts w:hint="eastAsia"/>
          <w:szCs w:val="21"/>
        </w:rPr>
        <w:t>32</w:t>
      </w:r>
      <w:r>
        <w:rPr>
          <w:szCs w:val="21"/>
        </w:rPr>
        <w:t>号</w:t>
      </w:r>
    </w:p>
    <w:p>
      <w:pPr>
        <w:spacing w:line="360" w:lineRule="auto"/>
        <w:rPr>
          <w:szCs w:val="21"/>
        </w:rPr>
      </w:pPr>
      <w:r>
        <w:rPr>
          <w:szCs w:val="21"/>
        </w:rPr>
        <w:t>邮政编码：610041</w:t>
      </w:r>
    </w:p>
    <w:p>
      <w:pPr>
        <w:spacing w:line="360" w:lineRule="auto"/>
        <w:rPr>
          <w:szCs w:val="21"/>
        </w:rPr>
      </w:pPr>
      <w:r>
        <w:rPr>
          <w:szCs w:val="21"/>
        </w:rPr>
        <w:t>电话：028-85325707</w:t>
      </w:r>
    </w:p>
    <w:p>
      <w:pPr>
        <w:spacing w:line="360" w:lineRule="auto"/>
        <w:rPr>
          <w:szCs w:val="21"/>
        </w:rPr>
      </w:pPr>
      <w:r>
        <w:rPr>
          <w:szCs w:val="21"/>
        </w:rPr>
        <w:t>传真：028-86283211</w:t>
      </w:r>
    </w:p>
    <w:p>
      <w:pPr>
        <w:tabs>
          <w:tab w:val="left" w:pos="855"/>
        </w:tabs>
        <w:spacing w:line="500" w:lineRule="exact"/>
        <w:ind w:right="-758" w:rightChars="-361"/>
        <w:rPr>
          <w:rFonts w:eastAsia="仿宋_GB2312"/>
          <w:sz w:val="28"/>
        </w:rPr>
      </w:pPr>
    </w:p>
    <w:p>
      <w:pPr>
        <w:tabs>
          <w:tab w:val="left" w:pos="855"/>
        </w:tabs>
        <w:spacing w:line="500" w:lineRule="exact"/>
        <w:ind w:right="-758" w:rightChars="-361"/>
        <w:rPr>
          <w:rFonts w:eastAsia="仿宋_GB2312"/>
          <w:sz w:val="28"/>
        </w:rPr>
      </w:pPr>
    </w:p>
    <w:p>
      <w:pPr>
        <w:tabs>
          <w:tab w:val="left" w:pos="855"/>
        </w:tabs>
        <w:spacing w:line="500" w:lineRule="exact"/>
        <w:ind w:right="-758" w:rightChars="-361"/>
        <w:rPr>
          <w:rFonts w:eastAsia="仿宋_GB2312"/>
          <w:sz w:val="28"/>
        </w:rPr>
      </w:pPr>
    </w:p>
    <w:tbl>
      <w:tblPr>
        <w:tblStyle w:val="20"/>
        <w:tblW w:w="85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551"/>
        <w:gridCol w:w="184"/>
        <w:gridCol w:w="1765"/>
        <w:gridCol w:w="2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编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制：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19050</wp:posOffset>
                  </wp:positionV>
                  <wp:extent cx="760095" cy="361315"/>
                  <wp:effectExtent l="0" t="0" r="1905" b="635"/>
                  <wp:wrapNone/>
                  <wp:docPr id="34" name="图片 34" descr="\\唐甜\迟单统计表格\电子签名\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\\唐甜\迟单统计表格\电子签名\馨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发：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19050</wp:posOffset>
                  </wp:positionV>
                  <wp:extent cx="508000" cy="363855"/>
                  <wp:effectExtent l="0" t="0" r="6350" b="0"/>
                  <wp:wrapNone/>
                  <wp:docPr id="6" name="图片 34" descr="说明: E:\电子签名\王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4" descr="说明: E:\电子签名\王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审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核：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86995</wp:posOffset>
                  </wp:positionV>
                  <wp:extent cx="550545" cy="334645"/>
                  <wp:effectExtent l="0" t="0" r="1905" b="8255"/>
                  <wp:wrapNone/>
                  <wp:docPr id="27" name="图片 27" descr="唐甜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唐甜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签发人姓名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ind w:firstLine="210" w:firstLineChars="1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王勇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实验室负责人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采 样 地 址：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阿坝州茂县晋茂大道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号茂县污水处理厂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签 发 日 期：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09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07</w:t>
            </w:r>
          </w:p>
        </w:tc>
      </w:tr>
    </w:tbl>
    <w:p>
      <w:pPr>
        <w:widowControl/>
        <w:tabs>
          <w:tab w:val="left" w:pos="1418"/>
          <w:tab w:val="left" w:pos="3544"/>
          <w:tab w:val="left" w:pos="6804"/>
          <w:tab w:val="left" w:pos="6946"/>
          <w:tab w:val="left" w:pos="8789"/>
        </w:tabs>
        <w:jc w:val="left"/>
        <w:rPr>
          <w:b/>
          <w:szCs w:val="21"/>
        </w:rPr>
        <w:sectPr>
          <w:headerReference r:id="rId8" w:type="default"/>
          <w:pgSz w:w="11906" w:h="16838"/>
          <w:pgMar w:top="1531" w:right="1134" w:bottom="1418" w:left="1701" w:header="1418" w:footer="992" w:gutter="0"/>
          <w:pgBorders w:offsetFrom="page">
            <w:bottom w:val="single" w:color="FFFFFF" w:sz="4" w:space="24"/>
          </w:pgBorders>
          <w:cols w:space="720" w:num="1"/>
          <w:docGrid w:type="lines" w:linePitch="312" w:charSpace="0"/>
        </w:sectPr>
      </w:pP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表1 城镇污水</w:t>
      </w:r>
    </w:p>
    <w:tbl>
      <w:tblPr>
        <w:tblStyle w:val="20"/>
        <w:tblW w:w="9198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332"/>
        <w:gridCol w:w="142"/>
        <w:gridCol w:w="2410"/>
        <w:gridCol w:w="1843"/>
        <w:gridCol w:w="2471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1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样品信息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检测日期</w:t>
            </w:r>
          </w:p>
        </w:tc>
        <w:tc>
          <w:tcPr>
            <w:tcW w:w="24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2020.08.27~09.02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1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检测结果                                                                  </w:t>
            </w:r>
            <w:r>
              <w:rPr>
                <w:rFonts w:hint="eastAsia"/>
                <w:bCs/>
                <w:szCs w:val="21"/>
              </w:rPr>
              <w:t>单位：mg/L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污水厂进水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  14:08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微黄色、微浊、有臭味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1.79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水温（℃）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pH（无量纲）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7.47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0.00184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  <w:r>
              <w:rPr>
                <w:rFonts w:hint="eastAsia"/>
                <w:szCs w:val="21"/>
              </w:rPr>
              <w:t>（个/L）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  <w:r>
              <w:rPr>
                <w:rFonts w:asciiTheme="minorEastAsia" w:hAnsiTheme="minorEastAsia" w:eastAsiaTheme="minor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  <w:r>
              <w:rPr>
                <w:rFonts w:hint="eastAsia"/>
                <w:szCs w:val="21"/>
              </w:rPr>
              <w:t>（倍）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17.7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360" w:lineRule="auto"/>
        <w:rPr>
          <w:b/>
        </w:rPr>
      </w:pPr>
      <w:r>
        <w:rPr>
          <w:b/>
        </w:rPr>
        <w:t>接上表</w:t>
      </w:r>
      <w:r>
        <w:rPr>
          <w:rFonts w:hint="eastAsia"/>
          <w:b/>
        </w:rPr>
        <w:t>：</w:t>
      </w:r>
    </w:p>
    <w:tbl>
      <w:tblPr>
        <w:tblStyle w:val="20"/>
        <w:tblW w:w="9198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74"/>
        <w:gridCol w:w="3827"/>
        <w:gridCol w:w="289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  <w:tc>
          <w:tcPr>
            <w:tcW w:w="28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城镇污水处理厂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污染物排放标准（含修改单）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 18918-2002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表1一级A标准及表2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污水厂出水</w:t>
            </w:r>
          </w:p>
        </w:tc>
        <w:tc>
          <w:tcPr>
            <w:tcW w:w="289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  14:18</w:t>
            </w:r>
          </w:p>
        </w:tc>
        <w:tc>
          <w:tcPr>
            <w:tcW w:w="289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无色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透明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无异味</w:t>
            </w:r>
          </w:p>
        </w:tc>
        <w:tc>
          <w:tcPr>
            <w:tcW w:w="289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水温（℃）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23.2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---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pH（无量纲）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7.34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6~9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0.00120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0.00008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0.00019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0.05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  <w:r>
              <w:rPr>
                <w:rFonts w:hint="eastAsia"/>
                <w:szCs w:val="21"/>
              </w:rPr>
              <w:t>（个/L）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790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  <w:r>
              <w:rPr>
                <w:rFonts w:hint="eastAsia"/>
                <w:szCs w:val="21"/>
              </w:rPr>
              <w:t>（倍）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（2006年1月1日起建设的）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0.296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5（水温</w:t>
            </w:r>
            <w:r>
              <w:rPr>
                <w:rFonts w:hint="eastAsia" w:ascii="黑体" w:hAnsi="黑体" w:eastAsia="黑体"/>
                <w:szCs w:val="21"/>
              </w:rPr>
              <w:t>＞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°</w:t>
            </w:r>
            <w:r>
              <w:rPr>
                <w:rFonts w:hint="eastAsia"/>
                <w:szCs w:val="21"/>
              </w:rPr>
              <w:t>C时）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2.16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91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</w:t>
            </w:r>
            <w:r>
              <w:rPr>
                <w:rFonts w:hint="eastAsia"/>
                <w:szCs w:val="21"/>
              </w:rPr>
              <w:t>1.“ND”表示检测结果小于检出限。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2.“---”</w:t>
            </w:r>
            <w:r>
              <w:rPr>
                <w:szCs w:val="21"/>
              </w:rPr>
              <w:t xml:space="preserve">表示GB </w:t>
            </w:r>
            <w:r>
              <w:rPr>
                <w:rFonts w:hint="eastAsia"/>
                <w:szCs w:val="21"/>
              </w:rPr>
              <w:t>18918-2002标准</w:t>
            </w:r>
            <w:r>
              <w:rPr>
                <w:szCs w:val="21"/>
              </w:rPr>
              <w:t>中未对该项目作限制。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结论：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参</w:t>
            </w:r>
            <w:r>
              <w:rPr>
                <w:szCs w:val="21"/>
              </w:rPr>
              <w:t>照《</w:t>
            </w:r>
            <w:r>
              <w:rPr>
                <w:rFonts w:hint="eastAsia"/>
                <w:szCs w:val="21"/>
              </w:rPr>
              <w:t>城镇污水处理厂污染物排放标准（含修改单）</w:t>
            </w:r>
            <w:r>
              <w:rPr>
                <w:szCs w:val="21"/>
              </w:rPr>
              <w:t>》（</w:t>
            </w:r>
            <w:r>
              <w:rPr>
                <w:rFonts w:hint="eastAsia"/>
                <w:szCs w:val="21"/>
              </w:rPr>
              <w:t>GB 18918-2002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表1 一级A</w:t>
            </w:r>
            <w:r>
              <w:rPr>
                <w:szCs w:val="21"/>
              </w:rPr>
              <w:t>标准及表</w:t>
            </w:r>
            <w:r>
              <w:rPr>
                <w:rFonts w:hint="eastAsia"/>
                <w:szCs w:val="21"/>
              </w:rPr>
              <w:t>2标准</w:t>
            </w:r>
            <w:r>
              <w:rPr>
                <w:szCs w:val="21"/>
              </w:rPr>
              <w:t>，本次检测时段内</w:t>
            </w:r>
            <w:r>
              <w:rPr>
                <w:rFonts w:hint="eastAsia"/>
                <w:szCs w:val="21"/>
              </w:rPr>
              <w:t>水温检测项目在该参照标准中未作限制，不予评价</w:t>
            </w:r>
            <w:r>
              <w:rPr>
                <w:color w:val="000000"/>
                <w:kern w:val="0"/>
                <w:szCs w:val="21"/>
                <w:lang w:val="zh-CN"/>
              </w:rPr>
              <w:t>，其余检测项目均符合该参照标准限值要求。</w:t>
            </w:r>
          </w:p>
        </w:tc>
      </w:tr>
    </w:tbl>
    <w:p>
      <w:pPr>
        <w:spacing w:before="60" w:line="360" w:lineRule="auto"/>
        <w:rPr>
          <w:b/>
          <w:szCs w:val="21"/>
        </w:rPr>
      </w:pPr>
    </w:p>
    <w:p>
      <w:pPr>
        <w:spacing w:before="60" w:line="360" w:lineRule="auto"/>
        <w:rPr>
          <w:b/>
          <w:szCs w:val="21"/>
        </w:rPr>
      </w:pPr>
      <w:r>
        <w:rPr>
          <w:b/>
          <w:szCs w:val="21"/>
        </w:rPr>
        <w:t>表</w:t>
      </w:r>
      <w:r>
        <w:rPr>
          <w:rFonts w:hint="eastAsia"/>
          <w:b/>
          <w:szCs w:val="21"/>
        </w:rPr>
        <w:t>2 工业</w:t>
      </w:r>
      <w:r>
        <w:rPr>
          <w:b/>
          <w:szCs w:val="21"/>
        </w:rPr>
        <w:t>废气</w:t>
      </w:r>
      <w:r>
        <w:rPr>
          <w:rFonts w:hint="eastAsia"/>
          <w:b/>
          <w:szCs w:val="21"/>
        </w:rPr>
        <w:t>（无组织）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2"/>
        <w:gridCol w:w="433"/>
        <w:gridCol w:w="701"/>
        <w:gridCol w:w="1098"/>
        <w:gridCol w:w="1099"/>
        <w:gridCol w:w="71"/>
        <w:gridCol w:w="1028"/>
        <w:gridCol w:w="106"/>
        <w:gridCol w:w="993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0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样品信息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5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9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检测日期</w:t>
            </w:r>
          </w:p>
        </w:tc>
        <w:tc>
          <w:tcPr>
            <w:tcW w:w="3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5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样品状态</w:t>
            </w:r>
          </w:p>
        </w:tc>
        <w:tc>
          <w:tcPr>
            <w:tcW w:w="750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臭气瓶、吸收液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90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检测结果</w:t>
            </w:r>
            <w:r>
              <w:rPr>
                <w:rFonts w:hint="eastAsia"/>
                <w:b/>
                <w:szCs w:val="21"/>
              </w:rPr>
              <w:t xml:space="preserve">                                                                 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226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4395" w:type="dxa"/>
            <w:gridSpan w:val="6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 果</w:t>
            </w:r>
          </w:p>
        </w:tc>
        <w:tc>
          <w:tcPr>
            <w:tcW w:w="2406" w:type="dxa"/>
            <w:vMerge w:val="restart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城镇污水处理厂污染物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排放标准（含修改单）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 18918-2002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表5 二级标准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" w:hRule="atLeast"/>
          <w:jc w:val="center"/>
        </w:trPr>
        <w:tc>
          <w:tcPr>
            <w:tcW w:w="226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tcBorders>
              <w:top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下风向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监控点1#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下风向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监控点2#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下风向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监控点3#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下风向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监控点4#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臭气浓度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（无量纲）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406" w:type="dxa"/>
            <w:vMerge w:val="restart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硫化氢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0.002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ND</w:t>
            </w:r>
          </w:p>
        </w:tc>
        <w:tc>
          <w:tcPr>
            <w:tcW w:w="2406" w:type="dxa"/>
            <w:vMerge w:val="restart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ND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ND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0.02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ND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0.13</w:t>
            </w:r>
          </w:p>
        </w:tc>
        <w:tc>
          <w:tcPr>
            <w:tcW w:w="2406" w:type="dxa"/>
            <w:vMerge w:val="restart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0.27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0.55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0.06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ND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0.18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0.05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0.03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0.13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第四次</w:t>
            </w:r>
          </w:p>
        </w:tc>
        <w:tc>
          <w:tcPr>
            <w:tcW w:w="1098" w:type="dxa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0.14</w:t>
            </w:r>
          </w:p>
        </w:tc>
        <w:tc>
          <w:tcPr>
            <w:tcW w:w="1099" w:type="dxa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0.05</w:t>
            </w:r>
          </w:p>
        </w:tc>
        <w:tc>
          <w:tcPr>
            <w:tcW w:w="1099" w:type="dxa"/>
            <w:gridSpan w:val="2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0.06</w:t>
            </w:r>
          </w:p>
        </w:tc>
        <w:tc>
          <w:tcPr>
            <w:tcW w:w="1099" w:type="dxa"/>
            <w:gridSpan w:val="2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0.09</w:t>
            </w:r>
          </w:p>
        </w:tc>
        <w:tc>
          <w:tcPr>
            <w:tcW w:w="2406" w:type="dxa"/>
            <w:vMerge w:val="continue"/>
            <w:tcBorders>
              <w:lef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0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注：“ND”表示检测结果小于检出限。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结论：</w:t>
            </w:r>
          </w:p>
          <w:p>
            <w:pPr>
              <w:ind w:firstLine="525" w:firstLineChars="250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参</w:t>
            </w:r>
            <w:r>
              <w:rPr>
                <w:szCs w:val="21"/>
              </w:rPr>
              <w:t>照《</w:t>
            </w:r>
            <w:r>
              <w:rPr>
                <w:rFonts w:hint="eastAsia"/>
                <w:szCs w:val="21"/>
              </w:rPr>
              <w:t>城镇污水处理厂污染物排放标准（含修改单）</w:t>
            </w:r>
            <w:r>
              <w:rPr>
                <w:szCs w:val="21"/>
              </w:rPr>
              <w:t>》（</w:t>
            </w:r>
            <w:r>
              <w:rPr>
                <w:rFonts w:hint="eastAsia"/>
                <w:szCs w:val="21"/>
              </w:rPr>
              <w:t>GB 18918-2002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表5 二级标准</w:t>
            </w:r>
            <w:r>
              <w:rPr>
                <w:szCs w:val="21"/>
              </w:rPr>
              <w:t>，本次检测时段内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color w:val="000000"/>
                <w:kern w:val="0"/>
                <w:szCs w:val="21"/>
                <w:lang w:val="zh-CN"/>
              </w:rPr>
              <w:t>检测项目均符合该参照标准限值要求。</w:t>
            </w:r>
          </w:p>
        </w:tc>
      </w:tr>
    </w:tbl>
    <w:p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>
      <w:pPr>
        <w:spacing w:before="60" w:line="360" w:lineRule="auto"/>
        <w:rPr>
          <w:b/>
          <w:szCs w:val="21"/>
        </w:rPr>
      </w:pPr>
      <w:r>
        <w:rPr>
          <w:b/>
          <w:szCs w:val="21"/>
        </w:rPr>
        <w:t>表</w:t>
      </w:r>
      <w:r>
        <w:rPr>
          <w:rFonts w:hint="eastAsia"/>
          <w:b/>
          <w:szCs w:val="21"/>
        </w:rPr>
        <w:t>3 厂界噪声</w:t>
      </w:r>
    </w:p>
    <w:tbl>
      <w:tblPr>
        <w:tblStyle w:val="20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581"/>
        <w:gridCol w:w="1383"/>
        <w:gridCol w:w="176"/>
        <w:gridCol w:w="1809"/>
        <w:gridCol w:w="155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320"/>
                <w:tab w:val="right" w:pos="9354"/>
              </w:tabs>
              <w:wordWrap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检测结果</w:t>
            </w:r>
            <w:r>
              <w:rPr>
                <w:rFonts w:hint="eastAsia"/>
                <w:b/>
                <w:szCs w:val="21"/>
              </w:rPr>
              <w:t xml:space="preserve">                                                                 </w:t>
            </w:r>
            <w:r>
              <w:rPr>
                <w:rFonts w:hint="eastAsia"/>
                <w:bCs/>
                <w:szCs w:val="21"/>
              </w:rPr>
              <w:t xml:space="preserve"> 单位：dB(A)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  <w:r>
              <w:rPr>
                <w:rFonts w:hint="eastAsia"/>
                <w:spacing w:val="-5"/>
                <w:szCs w:val="21"/>
                <w:lang w:bidi="he-IL"/>
              </w:rPr>
              <w:t>测点编号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  <w:r>
              <w:rPr>
                <w:spacing w:val="-5"/>
                <w:szCs w:val="21"/>
                <w:lang w:bidi="he-IL"/>
              </w:rPr>
              <w:t>检测点位置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  <w:r>
              <w:rPr>
                <w:rFonts w:hint="eastAsia"/>
                <w:spacing w:val="-5"/>
                <w:szCs w:val="21"/>
                <w:lang w:bidi="he-IL"/>
              </w:rPr>
              <w:t>检测日期</w:t>
            </w:r>
          </w:p>
        </w:tc>
        <w:tc>
          <w:tcPr>
            <w:tcW w:w="19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检测时段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主要声源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5"/>
                <w:szCs w:val="21"/>
                <w:lang w:bidi="he-IL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  <w:vertAlign w:val="subscript"/>
              </w:rPr>
              <w:t>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1#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厂界北外1m处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2020.08.27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昼间(16:27~16:28)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生产噪声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夜间(22:00~22:01)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2#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厂界东外1m处</w:t>
            </w: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昼间(16:43~16:44)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夜间(22:07~22:08)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#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厂界南外1m处</w:t>
            </w: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昼间(16:47~16:48)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夜间(22:11~22:12)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#</w:t>
            </w: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厂界西外1m处</w:t>
            </w: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昼间(16:51~16:52)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夜间(22:19~22:20)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《工业企业厂界环境噪声排放标准》 </w:t>
            </w:r>
            <w:r>
              <w:rPr>
                <w:szCs w:val="21"/>
              </w:rPr>
              <w:t xml:space="preserve">GB </w:t>
            </w:r>
            <w:r>
              <w:rPr>
                <w:rFonts w:hint="eastAsia"/>
                <w:szCs w:val="21"/>
              </w:rPr>
              <w:t>12348-2008  2</w:t>
            </w:r>
            <w:r>
              <w:rPr>
                <w:szCs w:val="21"/>
              </w:rPr>
              <w:t>类</w:t>
            </w:r>
            <w:r>
              <w:rPr>
                <w:rFonts w:hint="eastAsia"/>
                <w:szCs w:val="21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7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昼间</w:t>
            </w:r>
          </w:p>
        </w:tc>
        <w:tc>
          <w:tcPr>
            <w:tcW w:w="53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 xml:space="preserve"> dB(A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7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夜间</w:t>
            </w:r>
          </w:p>
        </w:tc>
        <w:tc>
          <w:tcPr>
            <w:tcW w:w="53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 xml:space="preserve"> dB(A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结论：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参照《工业企业厂界环境噪声排放标准》（</w:t>
            </w:r>
            <w:r>
              <w:rPr>
                <w:szCs w:val="21"/>
              </w:rPr>
              <w:t xml:space="preserve">GB </w:t>
            </w:r>
            <w:r>
              <w:rPr>
                <w:rFonts w:hint="eastAsia"/>
                <w:szCs w:val="21"/>
              </w:rPr>
              <w:t>12348-2008） 2</w:t>
            </w:r>
            <w:r>
              <w:rPr>
                <w:szCs w:val="21"/>
              </w:rPr>
              <w:t>类</w:t>
            </w:r>
            <w:r>
              <w:rPr>
                <w:rFonts w:hint="eastAsia"/>
                <w:szCs w:val="21"/>
              </w:rPr>
              <w:t>限值标准，本次检测时段内厂界噪声的</w:t>
            </w:r>
            <w:r>
              <w:rPr>
                <w:rFonts w:hint="eastAsia" w:cs="宋体"/>
                <w:szCs w:val="21"/>
                <w:lang w:bidi="ar"/>
              </w:rPr>
              <w:t>等效连续A声级（</w:t>
            </w:r>
            <w:r>
              <w:rPr>
                <w:szCs w:val="21"/>
                <w:lang w:bidi="ar"/>
              </w:rPr>
              <w:t>L</w:t>
            </w:r>
            <w:r>
              <w:rPr>
                <w:szCs w:val="21"/>
                <w:vertAlign w:val="subscript"/>
                <w:lang w:bidi="ar"/>
              </w:rPr>
              <w:t>eq</w:t>
            </w:r>
            <w:r>
              <w:rPr>
                <w:rFonts w:hint="eastAsia" w:cs="宋体"/>
                <w:szCs w:val="21"/>
                <w:lang w:bidi="ar"/>
              </w:rPr>
              <w:t>）</w:t>
            </w:r>
            <w:r>
              <w:rPr>
                <w:rFonts w:hint="eastAsia"/>
                <w:szCs w:val="21"/>
              </w:rPr>
              <w:t>符合该参照标准限值要求。</w:t>
            </w:r>
          </w:p>
        </w:tc>
      </w:tr>
    </w:tbl>
    <w:p>
      <w:pPr>
        <w:spacing w:before="60" w:line="360" w:lineRule="auto"/>
        <w:rPr>
          <w:b/>
          <w:szCs w:val="21"/>
        </w:rPr>
      </w:pPr>
      <w:r>
        <w:rPr>
          <w:b/>
          <w:szCs w:val="21"/>
        </w:rPr>
        <w:t>表</w:t>
      </w:r>
      <w:r>
        <w:rPr>
          <w:rFonts w:hint="eastAsia"/>
          <w:b/>
          <w:szCs w:val="21"/>
        </w:rPr>
        <w:t>4 检测方法及主要仪器信息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969"/>
        <w:gridCol w:w="1275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城镇污水                                                                  单位：mg/L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检测项目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检测方法及方法来源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  <w:r>
              <w:rPr>
                <w:bCs/>
                <w:szCs w:val="21"/>
              </w:rPr>
              <w:t>仪器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名称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型号</w:t>
            </w:r>
            <w:r>
              <w:rPr>
                <w:rFonts w:hint="eastAsia"/>
                <w:bCs/>
                <w:szCs w:val="21"/>
              </w:rPr>
              <w:t>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快速密闭催化消解法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《水和废水监测分析方法》（第四版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增补版） 第三篇 第三章 二（三）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自动电位</w:t>
            </w:r>
            <w:r>
              <w:rPr>
                <w:szCs w:val="21"/>
              </w:rPr>
              <w:t>滴定</w:t>
            </w:r>
            <w:r>
              <w:rPr>
                <w:rFonts w:hint="eastAsia"/>
                <w:szCs w:val="21"/>
              </w:rPr>
              <w:t>仪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TTE20164472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3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石油类和动植物油类的测定</w:t>
            </w:r>
            <w:r>
              <w:rPr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红外分光光度法</w:t>
            </w:r>
            <w:r>
              <w:rPr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HJ 637-201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0.06</w:t>
            </w:r>
          </w:p>
        </w:tc>
        <w:tc>
          <w:tcPr>
            <w:tcW w:w="22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红外分光测油仪</w:t>
            </w:r>
            <w:r>
              <w:rPr>
                <w:rFonts w:hint="eastAsia"/>
                <w:szCs w:val="21"/>
              </w:rPr>
              <w:t>JLBG-126U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TTE20178711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3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0.06</w:t>
            </w:r>
          </w:p>
        </w:tc>
        <w:tc>
          <w:tcPr>
            <w:tcW w:w="22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 水温的测定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spacing w:line="280" w:lineRule="exact"/>
              <w:ind w:left="105" w:hanging="105" w:hanging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温度计</w:t>
            </w:r>
            <w:r>
              <w:rPr>
                <w:rFonts w:hint="eastAsia"/>
                <w:color w:val="000000"/>
                <w:szCs w:val="21"/>
              </w:rPr>
              <w:t>或颠倒温度计测定法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GB</w:t>
            </w:r>
            <w:r>
              <w:rPr>
                <w:rFonts w:hint="eastAsia"/>
                <w:color w:val="000000"/>
                <w:szCs w:val="21"/>
              </w:rPr>
              <w:t>/T</w:t>
            </w:r>
            <w:r>
              <w:rPr>
                <w:color w:val="000000"/>
                <w:szCs w:val="21"/>
              </w:rPr>
              <w:t xml:space="preserve"> 13195-1991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水银水温计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EDD19JL19003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便携式pH计法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《水和废水监测分析方法》（第四版 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增补版） 第三篇 第一章 六（二）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/</w:t>
            </w:r>
          </w:p>
          <w:p>
            <w:pPr>
              <w:ind w:left="-105" w:leftChars="-50" w:right="-105" w:rightChars="-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（无量纲）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便携式pH/ORP/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电导率/溶解氧测量仪SX751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（TTE</w:t>
            </w:r>
            <w:r>
              <w:rPr>
                <w:rFonts w:hint="eastAsia"/>
                <w:szCs w:val="21"/>
              </w:rPr>
              <w:t>20182853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</w:tbl>
    <w:p>
      <w:pPr>
        <w:spacing w:before="60" w:line="360" w:lineRule="auto"/>
        <w:rPr>
          <w:b/>
          <w:szCs w:val="21"/>
        </w:rPr>
      </w:pPr>
      <w:r>
        <w:rPr>
          <w:rFonts w:hint="eastAsia"/>
          <w:b/>
          <w:szCs w:val="21"/>
        </w:rPr>
        <w:t>接上表：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3828"/>
        <w:gridCol w:w="1418"/>
        <w:gridCol w:w="213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检测项目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检测方法及方法来源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  <w:r>
              <w:rPr>
                <w:bCs/>
                <w:szCs w:val="21"/>
              </w:rPr>
              <w:t>仪器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名称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型号</w:t>
            </w:r>
            <w:r>
              <w:rPr>
                <w:rFonts w:hint="eastAsia"/>
                <w:bCs/>
                <w:szCs w:val="21"/>
              </w:rPr>
              <w:t>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3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水质 65种元素的测定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电感耦合等离子体质谱法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HJ 700-2014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0.00012</w:t>
            </w:r>
          </w:p>
        </w:tc>
        <w:tc>
          <w:tcPr>
            <w:tcW w:w="2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电感耦合等离子体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质谱仪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NexION 350X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（TTE201</w:t>
            </w:r>
            <w:r>
              <w:rPr>
                <w:rFonts w:hint="eastAsia"/>
                <w:szCs w:val="21"/>
              </w:rPr>
              <w:t>51922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3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0.00005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3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0.00011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3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0.00009</w:t>
            </w:r>
          </w:p>
        </w:tc>
        <w:tc>
          <w:tcPr>
            <w:tcW w:w="2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水质 六价铬的测定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二苯碳酰二肼分光光度法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GB/T 7467-1987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0.004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紫外可见分光光度计UV-7504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20131341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rFonts w:hint="eastAsia"/>
                <w:color w:val="000000"/>
                <w:szCs w:val="21"/>
              </w:rPr>
              <w:t xml:space="preserve"> 汞、砷、硒、铋和锑的测定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原子荧光法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694-2014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0.00004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原子</w:t>
            </w:r>
            <w:r>
              <w:rPr>
                <w:rFonts w:hint="eastAsia"/>
                <w:color w:val="000000"/>
                <w:szCs w:val="21"/>
              </w:rPr>
              <w:t>荧光</w:t>
            </w:r>
            <w:r>
              <w:rPr>
                <w:color w:val="000000"/>
                <w:szCs w:val="21"/>
              </w:rPr>
              <w:t>分光光度计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FS</w:t>
            </w:r>
            <w:r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930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（TTE201</w:t>
            </w:r>
            <w:r>
              <w:rPr>
                <w:rFonts w:hint="eastAsia"/>
                <w:color w:val="000000"/>
                <w:szCs w:val="21"/>
              </w:rPr>
              <w:t>30888</w:t>
            </w:r>
            <w:r>
              <w:rPr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 粪大肠菌群的测定 多管发酵法 （9.1.1 15管法）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 347.2-2018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（MPN/L）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生化培养箱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LRH-250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(TTF20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0263)等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色度的测定 稀释倍数法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GB/T 11903-1989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总磷的测定 钼酸铵分光光度法 GB/T 11893-1989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0.01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</w:t>
            </w:r>
            <w:r>
              <w:rPr>
                <w:rFonts w:hint="eastAsia"/>
                <w:szCs w:val="21"/>
              </w:rPr>
              <w:t>1800PC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20178071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活性剂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水质 阴离子表面活性剂的测定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亚甲蓝分光光度法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GB/T 7494-1987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0.05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紫外可见分光光度计UV-7504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20131341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 五日生化需氧量（BOD</w:t>
            </w:r>
            <w:r>
              <w:rPr>
                <w:color w:val="000000"/>
                <w:szCs w:val="21"/>
                <w:vertAlign w:val="subscript"/>
              </w:rPr>
              <w:t>5</w:t>
            </w:r>
            <w:r>
              <w:rPr>
                <w:color w:val="000000"/>
                <w:szCs w:val="21"/>
              </w:rPr>
              <w:t xml:space="preserve">）的测定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稀释与接种法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505-2009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0.5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数字滴定器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（TTE20186420）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水质 氨氮的测定 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纳氏试剂分光光度法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535-2009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0.025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</w:t>
            </w:r>
            <w:r>
              <w:rPr>
                <w:rFonts w:hint="eastAsia"/>
                <w:szCs w:val="21"/>
              </w:rPr>
              <w:t>7504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（TTE20</w:t>
            </w:r>
            <w:r>
              <w:rPr>
                <w:rFonts w:hint="eastAsia"/>
                <w:szCs w:val="21"/>
              </w:rPr>
              <w:t>140224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悬浮物的测定 重量法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GB/T 11901-1989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电子天平</w:t>
            </w:r>
            <w:r>
              <w:br w:type="textWrapping"/>
            </w:r>
            <w:r>
              <w:t>SECURA225D-1CN</w:t>
            </w:r>
            <w:r>
              <w:br w:type="textWrapping"/>
            </w:r>
            <w:r>
              <w:rPr>
                <w:rFonts w:hint="eastAsia"/>
              </w:rPr>
              <w:t>（</w:t>
            </w:r>
            <w:r>
              <w:t>TTE20192553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水质 总氮的测定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碱性过硫酸钾消解紫外分光光度法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HJ 636-2012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0.05</w:t>
            </w:r>
          </w:p>
        </w:tc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</w:t>
            </w:r>
            <w:r>
              <w:rPr>
                <w:rFonts w:hint="eastAsia"/>
                <w:szCs w:val="21"/>
              </w:rPr>
              <w:t>1800PC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（TTE201</w:t>
            </w:r>
            <w:r>
              <w:rPr>
                <w:rFonts w:hint="eastAsia"/>
                <w:szCs w:val="21"/>
              </w:rPr>
              <w:t>78071</w:t>
            </w:r>
            <w:r>
              <w:rPr>
                <w:szCs w:val="21"/>
              </w:rPr>
              <w:t>）</w:t>
            </w:r>
          </w:p>
        </w:tc>
      </w:tr>
    </w:tbl>
    <w:p>
      <w:r>
        <w:br w:type="page"/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接上表：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828"/>
        <w:gridCol w:w="1417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1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工业废气（无组织）                                                          </w:t>
            </w:r>
            <w:r>
              <w:rPr>
                <w:bCs/>
                <w:szCs w:val="21"/>
              </w:rPr>
              <w:t>单位：mg/</w:t>
            </w:r>
            <w:r>
              <w:rPr>
                <w:rFonts w:hint="eastAsia"/>
                <w:bCs/>
                <w:szCs w:val="21"/>
              </w:rPr>
              <w:t>m</w:t>
            </w:r>
            <w:r>
              <w:rPr>
                <w:rFonts w:hint="eastAsia"/>
                <w:bCs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检测项目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检测方法及方法来源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  <w:r>
              <w:rPr>
                <w:bCs/>
                <w:szCs w:val="21"/>
              </w:rPr>
              <w:t>仪器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名称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型号</w:t>
            </w:r>
            <w:r>
              <w:rPr>
                <w:rFonts w:hint="eastAsia"/>
                <w:bCs/>
                <w:szCs w:val="21"/>
              </w:rPr>
              <w:t>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臭气浓度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空气质量 恶臭的测定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三点比较式臭袋法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GB/T 14675-1993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（无量纲）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硫化氢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空气质量监测 硫化氢 亚甲基蓝分光光度法《空气和废气监测分析方法》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(第四版增补版)第三篇第一章十一(二)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0.001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</w:t>
            </w:r>
            <w:r>
              <w:rPr>
                <w:rFonts w:hint="eastAsia"/>
                <w:szCs w:val="21"/>
              </w:rPr>
              <w:t>7504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(TTE201</w:t>
            </w:r>
            <w:r>
              <w:rPr>
                <w:rFonts w:hint="eastAsia"/>
                <w:szCs w:val="21"/>
              </w:rPr>
              <w:t>40224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ind w:left="-107" w:leftChars="-52" w:right="-107" w:rightChars="-51"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环境空气和废气 氨的测定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纳氏试剂分光光度法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 533-2009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紫外可见分光光度计UV-</w:t>
            </w:r>
            <w:r>
              <w:rPr>
                <w:rFonts w:hint="eastAsia"/>
                <w:szCs w:val="21"/>
              </w:rPr>
              <w:t>7504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(TTE201</w:t>
            </w:r>
            <w:r>
              <w:rPr>
                <w:rFonts w:hint="eastAsia"/>
                <w:szCs w:val="21"/>
              </w:rPr>
              <w:t>40224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1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</w:t>
            </w:r>
            <w:r>
              <w:rPr>
                <w:rFonts w:hint="eastAsia"/>
                <w:bCs/>
                <w:szCs w:val="21"/>
              </w:rPr>
              <w:t>噪声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                单位：</w:t>
            </w:r>
            <w:r>
              <w:rPr>
                <w:rFonts w:hint="eastAsia"/>
                <w:szCs w:val="21"/>
              </w:rPr>
              <w:t>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检测项目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检测方法及方法来源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  <w:r>
              <w:rPr>
                <w:bCs/>
                <w:szCs w:val="21"/>
              </w:rPr>
              <w:t>仪器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名称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型号</w:t>
            </w:r>
            <w:r>
              <w:rPr>
                <w:rFonts w:hint="eastAsia"/>
                <w:bCs/>
                <w:szCs w:val="21"/>
              </w:rPr>
              <w:t>及编号）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厂界噪声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vAlign w:val="center"/>
          </w:tcPr>
          <w:p>
            <w:pPr>
              <w:ind w:right="-55" w:rightChars="-26" w:hanging="2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工业企业厂界环境噪声排放标准</w:t>
            </w:r>
          </w:p>
          <w:p>
            <w:pPr>
              <w:ind w:right="-55" w:rightChars="-26"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 12348-2008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声级计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WA5680</w:t>
            </w:r>
            <w:r>
              <w:rPr>
                <w:rFonts w:hint="eastAsia"/>
                <w:szCs w:val="21"/>
              </w:rPr>
              <w:t>-4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（TTE</w:t>
            </w:r>
            <w:r>
              <w:rPr>
                <w:rFonts w:hint="eastAsia"/>
                <w:szCs w:val="21"/>
              </w:rPr>
              <w:t>20132062</w:t>
            </w:r>
            <w:r>
              <w:rPr>
                <w:szCs w:val="21"/>
              </w:rPr>
              <w:t>）</w:t>
            </w:r>
          </w:p>
        </w:tc>
      </w:tr>
    </w:tbl>
    <w:p>
      <w:pPr>
        <w:tabs>
          <w:tab w:val="center" w:pos="-180"/>
        </w:tabs>
        <w:jc w:val="left"/>
        <w:rPr>
          <w:b/>
          <w:color w:val="000000"/>
          <w:szCs w:val="21"/>
        </w:rPr>
      </w:pPr>
    </w:p>
    <w:p>
      <w:pPr>
        <w:widowControl/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br w:type="page"/>
      </w:r>
    </w:p>
    <w:p>
      <w:pPr>
        <w:tabs>
          <w:tab w:val="center" w:pos="-180"/>
        </w:tabs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附：测点示意图</w:t>
      </w:r>
    </w:p>
    <w:p>
      <w:pPr>
        <w:tabs>
          <w:tab w:val="center" w:pos="-180"/>
        </w:tabs>
        <w:jc w:val="left"/>
        <w:rPr>
          <w:szCs w:val="21"/>
        </w:rPr>
      </w:pPr>
      <w:r>
        <w:rPr>
          <w:szCs w:val="21"/>
        </w:rPr>
        <mc:AlternateContent>
          <mc:Choice Requires="wpc">
            <w:drawing>
              <wp:inline distT="0" distB="0" distL="0" distR="0">
                <wp:extent cx="5848350" cy="3619500"/>
                <wp:effectExtent l="0" t="0" r="0" b="0"/>
                <wp:docPr id="39" name="画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7440" y="246938"/>
                            <a:ext cx="1270" cy="406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18710" y="415213"/>
                            <a:ext cx="70548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706" y="3148110"/>
                            <a:ext cx="1981200" cy="40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○工业废气（无组织）检测点▲</w:t>
                              </w:r>
                              <w:r>
                                <w:rPr>
                                  <w:rFonts w:hint="eastAsia"/>
                                </w:rPr>
                                <w:t>厂界噪声检测点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229"/>
                        <wpg:cNvGrpSpPr/>
                        <wpg:grpSpPr>
                          <a:xfrm rot="2505426">
                            <a:off x="593145" y="2651537"/>
                            <a:ext cx="1819275" cy="360045"/>
                            <a:chOff x="4651" y="8422"/>
                            <a:chExt cx="2865" cy="567"/>
                          </a:xfrm>
                        </wpg:grpSpPr>
                        <wps:wsp>
                          <wps:cNvPr id="9" name="AutoShape 203"/>
                          <wps:cNvCnPr>
                            <a:cxnSpLocks noChangeShapeType="1"/>
                          </wps:cNvCnPr>
                          <wps:spPr bwMode="auto">
                            <a:xfrm rot="12683">
                              <a:off x="4652" y="8422"/>
                              <a:ext cx="286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" name="AutoShape 204"/>
                          <wps:cNvCnPr>
                            <a:cxnSpLocks noChangeShapeType="1"/>
                          </wps:cNvCnPr>
                          <wps:spPr bwMode="auto">
                            <a:xfrm rot="12683">
                              <a:off x="4651" y="8989"/>
                              <a:ext cx="286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wgp>
                      <wps:wsp>
                        <wps:cNvPr id="12" name="AutoShape 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0355" y="297180"/>
                            <a:ext cx="1670165" cy="149826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3741" y="544830"/>
                            <a:ext cx="667499" cy="7441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8"/>
                        <wps:cNvCnPr>
                          <a:cxnSpLocks noChangeShapeType="1"/>
                        </wps:cNvCnPr>
                        <wps:spPr bwMode="auto">
                          <a:xfrm rot="7918109">
                            <a:off x="1629764" y="1184470"/>
                            <a:ext cx="0" cy="201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09"/>
                        <wps:cNvCnPr>
                          <a:cxnSpLocks noChangeShapeType="1"/>
                        </wps:cNvCnPr>
                        <wps:spPr bwMode="auto">
                          <a:xfrm rot="7918109">
                            <a:off x="1548991" y="1274945"/>
                            <a:ext cx="0" cy="201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AutoShap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836" y="1372966"/>
                            <a:ext cx="76788" cy="878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AutoShap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3050" y="1796518"/>
                            <a:ext cx="819871" cy="93800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742" y="2162036"/>
                            <a:ext cx="46101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邻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宋体" w:hAnsi="宋体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60" y="1503016"/>
                            <a:ext cx="5867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hAnsi="宋体"/>
                                </w:rPr>
                                <w:t>○</w:t>
                              </w:r>
                              <w:r>
                                <w:t>4#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8585" y="2385433"/>
                            <a:ext cx="5867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hAnsi="宋体"/>
                                </w:rPr>
                                <w:t>○</w:t>
                              </w:r>
                              <w:r>
                                <w:t>1#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0100" y="2090222"/>
                            <a:ext cx="5867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hAnsi="宋体"/>
                                </w:rPr>
                                <w:t>○</w:t>
                              </w:r>
                              <w:r>
                                <w:t>2#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928722" y="1795446"/>
                            <a:ext cx="58674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○</w:t>
                              </w:r>
                              <w:r>
                                <w:t>3#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12863" y="1062924"/>
                            <a:ext cx="694004" cy="36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▲</w:t>
                              </w:r>
                              <w: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111678" y="2192702"/>
                            <a:ext cx="751028" cy="32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▲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765" y="924328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▲</w:t>
                              </w:r>
                              <w:r>
                                <w:rPr>
                                  <w:rFonts w:hint="eastAsia"/>
                                </w:rPr>
                                <w:t>1#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33858" y="2024817"/>
                            <a:ext cx="8195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3#</w:t>
                              </w:r>
                              <w:r>
                                <w:rPr>
                                  <w:rFonts w:hint="eastAsia" w:ascii="宋体" w:hAnsi="宋体"/>
                                </w:rPr>
                                <w:t>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53184" y="798006"/>
                            <a:ext cx="72517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ind w:firstLine="210" w:firstLineChars="10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空地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322830" y="1534923"/>
                            <a:ext cx="69659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生产区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6"/>
                        <wps:cNvSpPr txBox="1">
                          <a:spLocks noChangeArrowheads="1"/>
                        </wps:cNvSpPr>
                        <wps:spPr bwMode="auto">
                          <a:xfrm rot="18658724">
                            <a:off x="1413578" y="2611130"/>
                            <a:ext cx="253365" cy="5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/>
                                  <w:kern w:val="2"/>
                                  <w:sz w:val="21"/>
                                  <w:szCs w:val="21"/>
                                </w:rPr>
                                <w:t>公路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2863" y="297108"/>
                            <a:ext cx="817368" cy="9392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矩形 46"/>
                        <wps:cNvSpPr/>
                        <wps:spPr>
                          <a:xfrm rot="2520054">
                            <a:off x="918655" y="2187767"/>
                            <a:ext cx="1900142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AutoShape 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12937" y="1236525"/>
                            <a:ext cx="1670050" cy="14979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矩形 48"/>
                        <wps:cNvSpPr/>
                        <wps:spPr>
                          <a:xfrm rot="2520054">
                            <a:off x="2355511" y="686730"/>
                            <a:ext cx="1899920" cy="365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084840" y="557321"/>
                            <a:ext cx="4603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hint="eastAsia" w:ascii="Times New Roman"/>
                                  <w:kern w:val="2"/>
                                  <w:sz w:val="21"/>
                                  <w:szCs w:val="21"/>
                                </w:rPr>
                                <w:t>邻</w:t>
                              </w:r>
                            </w:p>
                            <w:p>
                              <w:pPr>
                                <w:pStyle w:val="17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hint="eastAsia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17"/>
                                <w:spacing w:before="0" w:beforeAutospacing="0" w:after="0" w:afterAutospacing="0" w:line="240" w:lineRule="exact"/>
                                <w:ind w:firstLine="216"/>
                                <w:jc w:val="both"/>
                              </w:pPr>
                              <w:r>
                                <w:rPr>
                                  <w:rFonts w:hint="eastAsia" w:ascii="Times New Roman"/>
                                  <w:kern w:val="2"/>
                                  <w:sz w:val="21"/>
                                  <w:szCs w:val="21"/>
                                </w:rPr>
                                <w:t>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 rot="2450960">
                            <a:off x="3527430" y="1972427"/>
                            <a:ext cx="309435" cy="1223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4584" y="2374715"/>
                            <a:ext cx="323132" cy="45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hint="eastAsia" w:ascii="Times New Roman"/>
                                  <w:kern w:val="2"/>
                                  <w:sz w:val="21"/>
                                  <w:szCs w:val="21"/>
                                </w:rPr>
                                <w:t>邻</w:t>
                              </w:r>
                            </w:p>
                            <w:p>
                              <w:pPr>
                                <w:pStyle w:val="17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hint="eastAsia" w:ascii="Times New Roman"/>
                                  <w:kern w:val="2"/>
                                  <w:sz w:val="21"/>
                                  <w:szCs w:val="21"/>
                                </w:rPr>
                                <w:t>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 rot="2520054">
                            <a:off x="2102379" y="1397753"/>
                            <a:ext cx="943733" cy="463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85pt;width:460.5pt;" coordsize="5848350,3619500" editas="canvas" o:gfxdata="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BoGqNZ1gAAAAUBAAAPAAAAAAAAAAEAIAAAACIA&#10;AABkcnMvZG93bnJldi54bWxQSwECFAAUAAAACACHTuJAFO/ZwWQJAAAdSQAADgAAAAAAAAABACAA&#10;AAAlAQAAZHJzL2Uyb0RvYy54bWxQSwUGAAAAAAYABgBZAQAA+wwAAAAA&#10;">
                <o:lock v:ext="edit" aspectratio="f"/>
                <v:shape id="_x0000_s1026" o:spid="_x0000_s1026" style="position:absolute;left:0;top:0;height:3619500;width:5848350;" filled="f" stroked="f" coordsize="21600,21600" o:gfxdata="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">
                  <v:fill on="f" focussize="0,0"/>
                  <v:stroke on="f"/>
                  <v:imagedata o:title=""/>
                  <o:lock v:ext="edit" aspectratio="t"/>
                </v:shape>
                <v:shape id="AutoShape 59" o:spid="_x0000_s1026" o:spt="32" type="#_x0000_t32" style="position:absolute;left:4917440;top:246938;flip:y;height:406400;width:1270;" filled="f" stroked="t" coordsize="21600,21600" o:gfxdata="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mmxC&#10;1QAAAAUBAAAPAAAAAAAAAAEAIAAAACIAAABkcnMvZG93bnJldi54bWxQSwECFAAUAAAACACHTuJA&#10;obi3QusBAACqAwAADgAAAAAAAAABACAAAAAk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60" o:spid="_x0000_s1026" o:spt="202" type="#_x0000_t202" style="position:absolute;left:4918710;top:415213;height:359410;width:705485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MXam9MAAAAFAQAADwAAAAAAAAABACAAAAAiAAAAZHJzL2Rvd25yZXYueG1sUEsBAhQA&#10;FAAAAAgAh07iQOJnIcD3AQAA0QMAAA4AAAAAAAAAAQAgAAAAIgEAAGRycy9lMm9Eb2MueG1sUEsF&#10;BgAAAAAGAAYAWQEAAIs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N</w:t>
                        </w:r>
                      </w:p>
                    </w:txbxContent>
                  </v:textbox>
                </v:shape>
                <v:shape id="Text Box 202" o:spid="_x0000_s1026" o:spt="202" type="#_x0000_t202" style="position:absolute;left:3862706;top:3148110;height:403007;width:198120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F2pvTAAAABQEAAA8AAAAAAAAAAQAgAAAAIgAAAGRycy9kb3ducmV2LnhtbFBLAQIU&#10;ABQAAAAIAIdO4kBCfQju+AEAANQDAAAOAAAAAAAAAAEAIAAAACIBAABkcnMvZTJvRG9jLnhtbFBL&#10;BQYAAAAABgAGAFkBAACM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○工业废气（无组织）检测点▲</w:t>
                        </w:r>
                        <w:r>
                          <w:rPr>
                            <w:rFonts w:hint="eastAsia"/>
                          </w:rPr>
                          <w:t>厂界噪声检测点</w:t>
                        </w:r>
                      </w:p>
                    </w:txbxContent>
                  </v:textbox>
                </v:shape>
                <v:group id="Group 229" o:spid="_x0000_s1026" o:spt="203" style="position:absolute;left:593145;top:2651537;height:360045;width:1819275;rotation:2736593f;" coordorigin="4651,8422" coordsize="2865,567" o:gfxdata="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6RsPz1gAAAAUBAAAPAAAAAAAAAAEAIAAAACIAAABkcnMvZG93bnJldi54bWxQSwECFAAUAAAA&#10;CACHTuJAyEHAMWICAACkBgAADgAAAAAAAAABACAAAAAlAQAAZHJzL2Uyb0RvYy54bWxQSwUGAAAA&#10;AAYABgBZAQAA+QUAAAAA&#10;">
                  <o:lock v:ext="edit" aspectratio="f"/>
                  <v:shape id="AutoShape 203" o:spid="_x0000_s1026" o:spt="32" type="#_x0000_t32" style="position:absolute;left:4652;top:8422;height:0;width:2864;rotation:13853f;" filled="f" stroked="t" coordsize="21600,21600" o:gfxdata="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wxwe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shape>
                  <v:shape id="AutoShape 204" o:spid="_x0000_s1026" o:spt="32" type="#_x0000_t32" style="position:absolute;left:4651;top:8989;height:0;width:2864;rotation:13853f;" filled="f" stroked="t" coordsize="21600,21600" o:gfxdata="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f//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joinstyle="round"/>
                    <v:imagedata o:title=""/>
                    <o:lock v:ext="edit" aspectratio="f"/>
                  </v:shape>
                </v:group>
                <v:shape id="AutoShape 206" o:spid="_x0000_s1026" o:spt="32" type="#_x0000_t32" style="position:absolute;left:2030355;top:297180;flip:x y;height:1498266;width:1670165;" filled="f" stroked="t" coordsize="21600,21600" o:gfxdata="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FobEzVAAAABQEAAA8AAAAAAAAAAQAg&#10;AAAAIgAAAGRycy9kb3ducmV2LnhtbFBLAQIUABQAAAAIAIdO4kCZp9xc2AEAAIwDAAAOAAAAAAAA&#10;AAEAIAAAACQBAABkcnMvZTJvRG9jLnhtbFBLBQYAAAAABgAGAFkBAABuBQ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07" o:spid="_x0000_s1026" o:spt="32" type="#_x0000_t32" style="position:absolute;left:1633741;top:544830;flip:x;height:744111;width:667499;" filled="f" stroked="t" coordsize="21600,21600" o:gfxdata="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JiEI9QAAAAFAQAADwAAAAAAAAABACAAAAAiAAAA&#10;ZHJzL2Rvd25yZXYueG1sUEsBAhQAFAAAAAgAh07iQAN+V1rSAQAAgAMAAA4AAAAAAAAAAQAgAAAA&#10;IwEAAGRycy9lMm9Eb2MueG1sUEsFBgAAAAAGAAYAWQEAAGcF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08" o:spid="_x0000_s1026" o:spt="32" type="#_x0000_t32" style="position:absolute;left:1629764;top:1184470;height:201930;width:0;rotation:8648687f;" filled="f" stroked="t" coordsize="21600,21600" o:gfxdata="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iTKrVAAAABQEAAA8AAAAAAAAAAQAgAAAAIgAA&#10;AGRycy9kb3ducmV2LnhtbFBLAQIUABQAAAAIAIdO4kCk99O70gEAAIADAAAOAAAAAAAAAAEAIAAA&#10;ACQBAABkcnMvZTJvRG9jLnhtbFBLBQYAAAAABgAGAFkBAABo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09" o:spid="_x0000_s1026" o:spt="32" type="#_x0000_t32" style="position:absolute;left:1548991;top:1274945;height:201930;width:0;rotation:8648687f;" filled="f" stroked="t" coordsize="21600,21600" o:gfxdata="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iTKrVAAAABQEAAA8AAAAAAAAAAQAgAAAAIgAA&#10;AGRycy9kb3ducmV2LnhtbFBLAQIUABQAAAAIAIdO4kDCOlR00gEAAIADAAAOAAAAAAAAAAEAIAAA&#10;ACQBAABkcnMvZTJvRG9jLnhtbFBLBQYAAAAABgAGAFkBAABo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10" o:spid="_x0000_s1026" o:spt="32" type="#_x0000_t32" style="position:absolute;left:1473836;top:1372966;flip:x;height:87825;width:76788;" filled="f" stroked="t" coordsize="21600,21600" o:gfxdata="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JiEI9QAAAAFAQAADwAAAAAAAAABACAAAAAiAAAA&#10;ZHJzL2Rvd25yZXYueG1sUEsBAhQAFAAAAAgAh07iQBQhWi7SAQAAfwMAAA4AAAAAAAAAAQAgAAAA&#10;IwEAAGRycy9lMm9Eb2MueG1sUEsFBgAAAAAGAAYAWQEAAGcF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232" o:spid="_x0000_s1026" o:spt="32" type="#_x0000_t32" style="position:absolute;left:2883050;top:1796518;flip:x;height:938006;width:819871;" filled="f" stroked="t" coordsize="21600,21600" o:gfxdata="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mIQj1AAAAAUBAAAPAAAAAAAAAAEAIAAAACIAAABk&#10;cnMvZG93bnJldi54bWxQSwECFAAUAAAACACHTuJASq9OvtEBAACBAwAADgAAAAAAAAABACAAAAAj&#10;AQAAZHJzL2Uyb0RvYy54bWxQSwUGAAAAAAYABgBZAQAAZgU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Text Box 220" o:spid="_x0000_s1026" o:spt="202" type="#_x0000_t202" style="position:absolute;left:1700742;top:2162036;height:584835;width:46101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Q3WtAP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邻</w:t>
                        </w:r>
                      </w:p>
                      <w:p>
                        <w:pPr>
                          <w:spacing w:line="240" w:lineRule="exact"/>
                          <w:rPr>
                            <w:rFonts w:ascii="宋体" w:hAnsi="宋体"/>
                          </w:rPr>
                        </w:pPr>
                      </w:p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厂</w:t>
                        </w:r>
                      </w:p>
                    </w:txbxContent>
                  </v:textbox>
                </v:shape>
                <v:shape id="Text Box 223" o:spid="_x0000_s1026" o:spt="202" type="#_x0000_t202" style="position:absolute;left:1624060;top:1503016;height:267335;width:58674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GXYl3f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</w:rPr>
                          <w:t>○</w:t>
                        </w:r>
                        <w:r>
                          <w:t>4#</w:t>
                        </w:r>
                      </w:p>
                    </w:txbxContent>
                  </v:textbox>
                </v:shape>
                <v:shape id="Text Box 225" o:spid="_x0000_s1026" o:spt="202" type="#_x0000_t202" style="position:absolute;left:2648585;top:2385433;height:267335;width:58674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Ahgzrv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</w:rPr>
                          <w:t>○</w:t>
                        </w:r>
                        <w:r>
                          <w:t>1#</w:t>
                        </w:r>
                      </w:p>
                    </w:txbxContent>
                  </v:textbox>
                </v:shape>
                <v:shape id="Text Box 227" o:spid="_x0000_s1026" o:spt="202" type="#_x0000_t202" style="position:absolute;left:2330100;top:2090222;height:267335;width:58674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MXam9MAAAAFAQAADwAAAAAAAAABACAAAAAiAAAAZHJzL2Rvd25yZXYueG1sUEsBAhQA&#10;FAAAAAgAh07iQPJDaqP3AQAA1AMAAA4AAAAAAAAAAQAgAAAAIgEAAGRycy9lMm9Eb2MueG1sUEsF&#10;BgAAAAAGAAYAWQEAAIs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</w:rPr>
                          <w:t>○</w:t>
                        </w:r>
                        <w:r>
                          <w:t>2#</w:t>
                        </w:r>
                      </w:p>
                    </w:txbxContent>
                  </v:textbox>
                </v:shape>
                <v:shape id="Text Box 224" o:spid="_x0000_s1026" o:spt="202" type="#_x0000_t202" style="position:absolute;left:1928722;top:1795446;height:267335;width:58674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68VnFf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 w:ascii="宋体" w:hAnsi="宋体"/>
                          </w:rPr>
                          <w:t>○</w:t>
                        </w:r>
                        <w:r>
                          <w:t>3#</w:t>
                        </w:r>
                      </w:p>
                    </w:txbxContent>
                  </v:textbox>
                </v:shape>
                <v:shape id="Text Box 199" o:spid="_x0000_s1026" o:spt="202" type="#_x0000_t202" style="position:absolute;left:1212863;top:1062924;height:366035;width:694004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DNdMeP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▲</w:t>
                        </w:r>
                        <w:r>
                          <w:t>4</w:t>
                        </w:r>
                        <w:r>
                          <w:rPr>
                            <w:rFonts w:hint="eastAsia"/>
                          </w:rPr>
                          <w:t>#</w:t>
                        </w:r>
                      </w:p>
                    </w:txbxContent>
                  </v:textbox>
                </v:shape>
                <v:shape id="Text Box 137" o:spid="_x0000_s1026" o:spt="202" type="#_x0000_t202" style="position:absolute;left:3111678;top:2192702;height:324410;width:751028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MXam9MAAAAFAQAADwAAAAAAAAABACAAAAAiAAAAZHJzL2Rvd25yZXYueG1sUEsB&#10;AhQAFAAAAAgAh07iQEoaSxL6AQAA1AMAAA4AAAAAAAAAAQAgAAAAIg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▲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#</w:t>
                        </w:r>
                      </w:p>
                    </w:txbxContent>
                  </v:textbox>
                </v:shape>
                <v:shape id="Text Box 136" o:spid="_x0000_s1026" o:spt="202" type="#_x0000_t202" style="position:absolute;left:2697765;top:924328;height:428625;width:70485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TF2pvTAAAABQEAAA8AAAAAAAAAAQAgAAAAIgAAAGRycy9kb3ducmV2LnhtbFBL&#10;AQIUABQAAAAIAIdO4kCIxE5d+wEAANMDAAAOAAAAAAAAAAEAIAAAACIBAABkcnMvZTJvRG9jLnht&#10;bFBLBQYAAAAABgAGAFkBAACP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▲</w:t>
                        </w:r>
                        <w:r>
                          <w:rPr>
                            <w:rFonts w:hint="eastAsia"/>
                          </w:rPr>
                          <w:t>1#</w:t>
                        </w:r>
                      </w:p>
                    </w:txbxContent>
                  </v:textbox>
                </v:shape>
                <v:shape id="Text Box 200" o:spid="_x0000_s1026" o:spt="202" type="#_x0000_t202" style="position:absolute;left:1733858;top:2024817;height:332740;width:81951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5Ms9QPkBAADU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/>
                          </w:rPr>
                          <w:t>3#</w:t>
                        </w:r>
                        <w:r>
                          <w:rPr>
                            <w:rFonts w:hint="eastAsia" w:ascii="宋体" w:hAnsi="宋体"/>
                          </w:rPr>
                          <w:t>▲</w:t>
                        </w:r>
                      </w:p>
                    </w:txbxContent>
                  </v:textbox>
                </v:shape>
                <v:shape id="Text Box 221" o:spid="_x0000_s1026" o:spt="202" type="#_x0000_t202" style="position:absolute;left:1353184;top:798006;height:272415;width:725170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MXam9MAAAAFAQAADwAAAAAAAAABACAAAAAiAAAAZHJzL2Rvd25yZXYueG1sUEsBAhQA&#10;FAAAAAgAh07iQMC5csj3AQAA0wMAAA4AAAAAAAAAAQAgAAAAIgEAAGRycy9lMm9Eb2MueG1sUEsF&#10;BgAAAAAGAAYAWQEAAIs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ind w:firstLine="210" w:firstLineChars="10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空地</w:t>
                        </w:r>
                      </w:p>
                    </w:txbxContent>
                  </v:textbox>
                </v:shape>
                <v:shape id="Text Box 228" o:spid="_x0000_s1026" o:spt="202" type="#_x0000_t202" style="position:absolute;left:2322830;top:1534923;height:584835;width:696595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MXam9MAAAAFAQAADwAAAAAAAAABACAAAAAiAAAAZHJzL2Rvd25yZXYueG1sUEsB&#10;AhQAFAAAAAgAh07iQN6BbJD6AQAA1AMAAA4AAAAAAAAAAQAgAAAAIg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生产区</w:t>
                        </w:r>
                      </w:p>
                    </w:txbxContent>
                  </v:textbox>
                </v:shape>
                <v:shape id="Text Box 236" o:spid="_x0000_s1026" o:spt="202" type="#_x0000_t202" style="position:absolute;left:1413578;top:2611130;height:573835;width:253365;rotation:-3212658f;" filled="f" stroked="f" coordsize="21600,21600" o:gfxdata="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xxJw0wAAAAUBAAAPAAAAAAAAAAEAIAAAACIAAABkcnMvZG93bnJldi54bWxQ&#10;SwECFAAUAAAACACHTuJATZis+fwBAADXAwAADgAAAAAAAAABACAAAAAi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/>
                            <w:kern w:val="2"/>
                            <w:sz w:val="21"/>
                            <w:szCs w:val="21"/>
                          </w:rPr>
                          <w:t>公路</w:t>
                        </w:r>
                      </w:p>
                    </w:txbxContent>
                  </v:textbox>
                </v:shape>
                <v:shape id="AutoShape 207" o:spid="_x0000_s1026" o:spt="32" type="#_x0000_t32" style="position:absolute;left:1212863;top:297108;flip:x;height:939269;width:817368;" filled="f" stroked="t" coordsize="21600,21600" o:gfxdata="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mIQj1AAAAAUBAAAPAAAAAAAAAAEAIAAAACIA&#10;AABkcnMvZG93bnJldi54bWxQSwECFAAUAAAACACHTuJAoHeK7NQBAACAAwAADgAAAAAAAAABACAA&#10;AAAjAQAAZHJzL2Uyb0RvYy54bWxQSwUGAAAAAAYABgBZAQAAaQUAAAAA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rect id="_x0000_s1026" o:spid="_x0000_s1026" o:spt="1" style="position:absolute;left:918655;top:2187767;height:365760;width:1900142;rotation:2752571f;v-text-anchor:middle;" filled="f" stroked="t" coordsize="21600,21600" o:gfxdata="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EeCHvX&#10;AAAABQEAAA8AAAAAAAAAAQAgAAAAIgAAAGRycy9kb3ducmV2LnhtbFBLAQIUABQAAAAIAIdO4kB+&#10;5UepWgIAAIAEAAAOAAAAAAAAAAEAIAAAACYBAABkcnMvZTJvRG9jLnhtbFBLBQYAAAAABgAGAFkB&#10;AADyBQAAAAA=&#10;">
                  <v:fill on="f" focussize="0,0"/>
                  <v:stroke weight="0.5pt" color="#000000 [3213]" joinstyle="round"/>
                  <v:imagedata o:title=""/>
                  <o:lock v:ext="edit" aspectratio="f"/>
                </v:rect>
                <v:shape id="AutoShape 206" o:spid="_x0000_s1026" o:spt="32" type="#_x0000_t32" style="position:absolute;left:1212937;top:1236525;flip:x y;height:1497965;width:1670050;" filled="f" stroked="t" coordsize="21600,21600" o:gfxdata="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FobEzVAAAABQEAAA8AAAAAAAAAAQAgAAAA&#10;IgAAAGRycy9kb3ducmV2LnhtbFBLAQIUABQAAAAIAIdO4kCdNovu1QEAAI0DAAAOAAAAAAAAAAEA&#10;IAAAACQBAABkcnMvZTJvRG9jLnhtbFBLBQYAAAAABgAGAFkBAABrBQ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rect id="_x0000_s1026" o:spid="_x0000_s1026" o:spt="1" style="position:absolute;left:2355511;top:686730;height:365125;width:1899920;rotation:2752571f;v-text-anchor:middle;" filled="f" stroked="t" coordsize="21600,21600" o:gfxdata="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R4Ie9cAAAAFAQAADwAAAAAA&#10;AAABACAAAAAiAAAAZHJzL2Rvd25yZXYueG1sUEsBAhQAFAAAAAgAh07iQAnkVdRNAgAAWwQAAA4A&#10;AAAAAAAAAQAgAAAAJgEAAGRycy9lMm9Eb2MueG1sUEsFBgAAAAAGAAYAWQEAAOUFAAAAAA==&#10;"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shape id="Text Box 220" o:spid="_x0000_s1026" o:spt="202" type="#_x0000_t202" style="position:absolute;left:3084840;top:557321;height:584200;width:460375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xdqb0wAAAAUBAAAPAAAAAAAAAAEAIAAAACIAAABkcnMvZG93bnJldi54bWxQSwEC&#10;FAAUAAAACACHTuJAmZqFMvkBAADT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hint="eastAsia" w:ascii="Times New Roman"/>
                            <w:kern w:val="2"/>
                            <w:sz w:val="21"/>
                            <w:szCs w:val="21"/>
                          </w:rPr>
                          <w:t>邻</w:t>
                        </w:r>
                      </w:p>
                      <w:p>
                        <w:pPr>
                          <w:pStyle w:val="17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hint="eastAsia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17"/>
                          <w:spacing w:before="0" w:beforeAutospacing="0" w:after="0" w:afterAutospacing="0" w:line="240" w:lineRule="exact"/>
                          <w:ind w:firstLine="216"/>
                          <w:jc w:val="both"/>
                        </w:pPr>
                        <w:r>
                          <w:rPr>
                            <w:rFonts w:hint="eastAsia" w:ascii="Times New Roman"/>
                            <w:kern w:val="2"/>
                            <w:sz w:val="21"/>
                            <w:szCs w:val="21"/>
                          </w:rPr>
                          <w:t>厂</w:t>
                        </w:r>
                      </w:p>
                    </w:txbxContent>
                  </v:textbox>
                </v:shape>
                <v:rect id="_x0000_s1026" o:spid="_x0000_s1026" o:spt="1" style="position:absolute;left:3527430;top:1972427;height:1223487;width:309435;rotation:2677102f;v-text-anchor:middle;" filled="f" stroked="t" coordsize="21600,21600" o:gfxdata="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cgwCTVAAAABQEAAA8AAAAAAAAA&#10;AQAgAAAAIgAAAGRycy9kb3ducmV2LnhtbFBLAQIUABQAAAAIAIdO4kCGuzolTQIAAFwEAAAOAAAA&#10;AAAAAAEAIAAAACQBAABkcnMvZTJvRG9jLnhtbFBLBQYAAAAABgAGAFkBAADjBQAAAAA=&#10;"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shape id="Text Box 220" o:spid="_x0000_s1026" o:spt="202" type="#_x0000_t202" style="position:absolute;left:3544584;top:2374715;height:450888;width:323132;" filled="f" stroked="f" coordsize="21600,21600" o:gfxdata="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TF2pvTAAAABQEAAA8AAAAAAAAAAQAgAAAAIgAAAGRycy9kb3ducmV2LnhtbFBL&#10;AQIUABQAAAAIAIdO4kCKUX46+wEAANQDAAAOAAAAAAAAAAEAIAAAACIBAABkcnMvZTJvRG9jLnht&#10;bFBLBQYAAAAABgAGAFkBAACP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7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hint="eastAsia" w:ascii="Times New Roman"/>
                            <w:kern w:val="2"/>
                            <w:sz w:val="21"/>
                            <w:szCs w:val="21"/>
                          </w:rPr>
                          <w:t>邻</w:t>
                        </w:r>
                      </w:p>
                      <w:p>
                        <w:pPr>
                          <w:pStyle w:val="17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hint="eastAsia" w:ascii="Times New Roman"/>
                            <w:kern w:val="2"/>
                            <w:sz w:val="21"/>
                            <w:szCs w:val="21"/>
                          </w:rPr>
                          <w:t>厂</w:t>
                        </w:r>
                      </w:p>
                    </w:txbxContent>
                  </v:textbox>
                </v:shape>
                <v:rect id="_x0000_s1026" o:spid="_x0000_s1026" o:spt="1" style="position:absolute;left:2102379;top:1397753;height:463387;width:943733;rotation:2752571f;v-text-anchor:middle;" filled="f" stroked="t" coordsize="21600,21600" o:gfxdata="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EeCHvXAAAABQEAAA8AAAAA&#10;AAAAAQAgAAAAIgAAAGRycy9kb3ducmV2LnhtbFBLAQIUABQAAAAIAIdO4kD1TvWGTgIAAFsEAAAO&#10;AAAAAAAAAAEAIAAAACYBAABkcnMvZTJvRG9jLnhtbFBLBQYAAAAABgAGAFkBAADmBQAAAAA=&#10;">
                  <v:fill on="f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tabs>
          <w:tab w:val="center" w:pos="-180"/>
        </w:tabs>
        <w:ind w:left="-94" w:leftChars="-45"/>
        <w:jc w:val="center"/>
        <w:rPr>
          <w:szCs w:val="21"/>
        </w:rPr>
      </w:pPr>
    </w:p>
    <w:p>
      <w:pPr>
        <w:tabs>
          <w:tab w:val="center" w:pos="-180"/>
        </w:tabs>
        <w:ind w:left="-94" w:leftChars="-45"/>
        <w:jc w:val="center"/>
        <w:rPr>
          <w:szCs w:val="21"/>
        </w:rPr>
      </w:pPr>
      <w:r>
        <w:rPr>
          <w:szCs w:val="21"/>
        </w:rPr>
        <w:t>***报告结束***</w:t>
      </w:r>
      <w:r>
        <w:rPr>
          <w:rFonts w:hint="eastAsia"/>
          <w:szCs w:val="21"/>
        </w:rPr>
        <w:t xml:space="preserve"> </w:t>
      </w:r>
    </w:p>
    <w:p>
      <w:pPr>
        <w:spacing w:line="400" w:lineRule="exact"/>
        <w:jc w:val="center"/>
        <w:rPr>
          <w:bCs/>
          <w:szCs w:val="21"/>
        </w:rPr>
      </w:pPr>
    </w:p>
    <w:p>
      <w:pPr>
        <w:spacing w:line="400" w:lineRule="exact"/>
        <w:jc w:val="center"/>
        <w:rPr>
          <w:bCs/>
          <w:szCs w:val="21"/>
        </w:rPr>
      </w:pPr>
    </w:p>
    <w:p>
      <w:pPr>
        <w:spacing w:line="400" w:lineRule="exact"/>
        <w:jc w:val="left"/>
        <w:rPr>
          <w:bCs/>
          <w:szCs w:val="21"/>
        </w:rPr>
      </w:pPr>
    </w:p>
    <w:p>
      <w:pPr>
        <w:spacing w:line="20" w:lineRule="exact"/>
        <w:ind w:right="-687" w:rightChars="-327"/>
        <w:rPr>
          <w:szCs w:val="21"/>
        </w:rPr>
      </w:pPr>
    </w:p>
    <w:sectPr>
      <w:headerReference r:id="rId9" w:type="default"/>
      <w:pgSz w:w="11906" w:h="16838"/>
      <w:pgMar w:top="1531" w:right="1134" w:bottom="1418" w:left="1701" w:header="1418" w:footer="992" w:gutter="0"/>
      <w:pgBorders w:offsetFrom="page">
        <w:bottom w:val="single" w:color="FFFFFF" w:sz="4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6855"/>
        <w:tab w:val="clear" w:pos="4153"/>
        <w:tab w:val="clear" w:pos="8306"/>
      </w:tabs>
      <w:jc w:val="right"/>
      <w:rPr>
        <w:sz w:val="21"/>
      </w:rPr>
    </w:pPr>
    <w:r>
      <w:rPr>
        <w:rFonts w:hint="eastAsia"/>
        <w:sz w:val="21"/>
        <w:szCs w:val="21"/>
      </w:rPr>
      <w:t>No.</w:t>
    </w:r>
    <w:r>
      <w:t xml:space="preserve"> </w:t>
    </w:r>
    <w:r>
      <w:rPr>
        <w:sz w:val="21"/>
      </w:rPr>
      <w:t>33104B62EC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sz w:val="48"/>
        <w:szCs w:val="48"/>
      </w:rPr>
    </w:pPr>
    <w:r>
      <w:rPr>
        <w:sz w:val="48"/>
        <w:szCs w:val="48"/>
      </w:rPr>
      <w:t>报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告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说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明</w:t>
    </w:r>
  </w:p>
  <w:p>
    <w:pPr>
      <w:pStyle w:val="15"/>
      <w:jc w:val="both"/>
      <w:rPr>
        <w:sz w:val="21"/>
        <w:szCs w:val="21"/>
      </w:rPr>
    </w:pPr>
    <w:r>
      <w:rPr>
        <w:sz w:val="21"/>
        <w:szCs w:val="21"/>
      </w:rPr>
      <w:t>报告编号</w:t>
    </w:r>
    <w:r>
      <w:rPr>
        <w:rFonts w:hint="eastAsia"/>
        <w:sz w:val="21"/>
        <w:szCs w:val="21"/>
      </w:rPr>
      <w:t xml:space="preserve">：                                               </w:t>
    </w:r>
    <w:r>
      <w:rPr>
        <w:sz w:val="21"/>
        <w:szCs w:val="21"/>
      </w:rPr>
      <w:t xml:space="preserve">     第</w:t>
    </w:r>
    <w:r>
      <w:rPr>
        <w:rFonts w:hint="eastAsia"/>
        <w:sz w:val="21"/>
        <w:szCs w:val="21"/>
      </w:rPr>
      <w:t xml:space="preserve">   页  共   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1"/>
      <w:tblpPr w:leftFromText="180" w:rightFromText="180" w:vertAnchor="page" w:horzAnchor="page" w:tblpX="6328" w:tblpY="1468"/>
      <w:tblOverlap w:val="never"/>
      <w:tblW w:w="3828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8"/>
      <w:gridCol w:w="21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92" w:hRule="atLeast"/>
      </w:trPr>
      <w:tc>
        <w:tcPr>
          <w:tcW w:w="1668" w:type="dxa"/>
        </w:tcPr>
        <w:p>
          <w:pPr>
            <w:spacing w:line="360" w:lineRule="auto"/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单位登记号：</w:t>
          </w:r>
        </w:p>
      </w:tc>
      <w:tc>
        <w:tcPr>
          <w:tcW w:w="2160" w:type="dxa"/>
        </w:tcPr>
        <w:p>
          <w:pPr>
            <w:spacing w:line="360" w:lineRule="auto"/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510107000126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2" w:hRule="atLeast"/>
      </w:trPr>
      <w:tc>
        <w:tcPr>
          <w:tcW w:w="1668" w:type="dxa"/>
        </w:tcPr>
        <w:p>
          <w:pPr>
            <w:spacing w:line="360" w:lineRule="auto"/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项目编号：</w:t>
          </w:r>
        </w:p>
      </w:tc>
      <w:tc>
        <w:tcPr>
          <w:tcW w:w="2160" w:type="dxa"/>
        </w:tcPr>
        <w:p>
          <w:pPr>
            <w:spacing w:line="360" w:lineRule="auto"/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CDSHCJCJSYXGS2998-0001</w:t>
          </w:r>
        </w:p>
      </w:tc>
    </w:tr>
  </w:tbl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-1421765</wp:posOffset>
          </wp:positionV>
          <wp:extent cx="1295400" cy="942975"/>
          <wp:effectExtent l="0" t="0" r="0" b="9525"/>
          <wp:wrapNone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20"/>
      <w:tblW w:w="876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589"/>
      <w:gridCol w:w="217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21" w:hRule="atLeast"/>
      </w:trPr>
      <w:tc>
        <w:tcPr>
          <w:tcW w:w="6589" w:type="dxa"/>
          <w:shd w:val="clear" w:color="auto" w:fill="auto"/>
          <w:vAlign w:val="center"/>
        </w:tcPr>
        <w:p>
          <w:pPr>
            <w:jc w:val="center"/>
            <w:rPr>
              <w:sz w:val="24"/>
            </w:rPr>
          </w:pPr>
        </w:p>
        <w:p>
          <w:pPr>
            <w:jc w:val="right"/>
            <w:rPr>
              <w:b/>
              <w:sz w:val="84"/>
              <w:szCs w:val="84"/>
            </w:rPr>
          </w:pPr>
          <w:r>
            <w:rPr>
              <w:b/>
              <w:sz w:val="84"/>
              <w:szCs w:val="84"/>
            </w:rPr>
            <w:t>检 测 报 告</w:t>
          </w:r>
        </w:p>
        <w:p>
          <w:pPr>
            <w:jc w:val="center"/>
            <w:rPr>
              <w:b/>
              <w:sz w:val="24"/>
            </w:rPr>
          </w:pPr>
        </w:p>
      </w:tc>
      <w:tc>
        <w:tcPr>
          <w:tcW w:w="2171" w:type="dxa"/>
          <w:shd w:val="clear" w:color="auto" w:fill="auto"/>
          <w:vAlign w:val="center"/>
        </w:tcPr>
        <w:p>
          <w:pPr>
            <w:jc w:val="both"/>
            <w:rPr>
              <w:sz w:val="96"/>
              <w:szCs w:val="96"/>
            </w:rPr>
          </w:pPr>
          <w:r>
            <w:drawing>
              <wp:inline distT="0" distB="0" distL="0" distR="0">
                <wp:extent cx="857250" cy="8572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5"/>
      <w:pBdr>
        <w:bottom w:val="none" w:color="auto" w:sz="0" w:space="0"/>
      </w:pBdr>
      <w:jc w:val="both"/>
      <w:rPr>
        <w:sz w:val="30"/>
        <w:szCs w:val="30"/>
      </w:rPr>
    </w:pPr>
  </w:p>
  <w:p>
    <w:pPr>
      <w:pStyle w:val="15"/>
      <w:pBdr>
        <w:bottom w:val="none" w:color="auto" w:sz="0" w:space="0"/>
      </w:pBdr>
      <w:jc w:val="both"/>
      <w:rPr>
        <w:sz w:val="30"/>
        <w:szCs w:val="30"/>
      </w:rPr>
    </w:pPr>
  </w:p>
  <w:p>
    <w:pPr>
      <w:pStyle w:val="15"/>
      <w:pBdr>
        <w:bottom w:val="none" w:color="auto" w:sz="0" w:space="0"/>
      </w:pBdr>
      <w:jc w:val="both"/>
      <w:rPr>
        <w:sz w:val="30"/>
        <w:szCs w:val="30"/>
      </w:rPr>
    </w:pPr>
  </w:p>
  <w:p>
    <w:pPr>
      <w:pStyle w:val="15"/>
      <w:pBdr>
        <w:bottom w:val="none" w:color="auto" w:sz="0" w:space="0"/>
      </w:pBdr>
      <w:tabs>
        <w:tab w:val="left" w:pos="2268"/>
      </w:tabs>
      <w:ind w:firstLine="281" w:firstLineChars="100"/>
      <w:jc w:val="both"/>
      <w:rPr>
        <w:b/>
        <w:sz w:val="28"/>
        <w:szCs w:val="28"/>
      </w:rPr>
    </w:pPr>
    <w:r>
      <w:rPr>
        <w:b/>
        <w:sz w:val="28"/>
        <w:szCs w:val="28"/>
      </w:rPr>
      <w:t>报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告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编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号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A2200058775121</w:t>
    </w:r>
    <w:r>
      <w:rPr>
        <w:rFonts w:hint="eastAsia"/>
        <w:sz w:val="28"/>
        <w:szCs w:val="28"/>
      </w:rPr>
      <w:t xml:space="preserve">C    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   </w:t>
    </w:r>
    <w:r>
      <w:rPr>
        <w:sz w:val="28"/>
        <w:szCs w:val="28"/>
      </w:rPr>
      <w:t xml:space="preserve">        </w:t>
    </w:r>
    <w:r>
      <w:rPr>
        <w:b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\* Arabic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>页</w:t>
    </w:r>
    <w:r>
      <w:rPr>
        <w:rFonts w:hint="eastAsia"/>
        <w:b/>
        <w:sz w:val="28"/>
        <w:szCs w:val="28"/>
      </w:rPr>
      <w:t xml:space="preserve"> 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</w:instrText>
    </w:r>
    <w:r>
      <w:rPr>
        <w:rFonts w:hint="eastAsia"/>
        <w:b/>
        <w:sz w:val="28"/>
        <w:szCs w:val="28"/>
      </w:rPr>
      <w:instrText xml:space="preserve">NUMPAGES  \* Arabic  \* MERGEFORMAT</w:instrText>
    </w:r>
    <w:r>
      <w:rPr>
        <w:b/>
        <w:sz w:val="28"/>
        <w:szCs w:val="28"/>
      </w:rPr>
      <w:instrText xml:space="preserve">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9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</w:p>
  <w:p>
    <w:pPr>
      <w:pStyle w:val="15"/>
      <w:pBdr>
        <w:bottom w:val="none" w:color="auto" w:sz="0" w:space="0"/>
      </w:pBdr>
      <w:tabs>
        <w:tab w:val="left" w:pos="2268"/>
      </w:tabs>
      <w:ind w:firstLine="280" w:firstLineChars="100"/>
      <w:jc w:val="both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240" w:beforeLines="100"/>
      <w:jc w:val="center"/>
      <w:rPr>
        <w:sz w:val="48"/>
        <w:szCs w:val="48"/>
      </w:rPr>
    </w:pPr>
    <w:r>
      <w:rPr>
        <w:rFonts w:hint="eastAsia"/>
        <w:sz w:val="48"/>
        <w:szCs w:val="48"/>
      </w:rPr>
      <w:t>报 告 说 明</w:t>
    </w:r>
  </w:p>
  <w:p>
    <w:pPr>
      <w:tabs>
        <w:tab w:val="center" w:pos="4153"/>
        <w:tab w:val="right" w:pos="8306"/>
      </w:tabs>
      <w:snapToGrid w:val="0"/>
      <w:spacing w:before="240" w:beforeLines="100"/>
      <w:ind w:firstLine="1960" w:firstLineChars="700"/>
      <w:rPr>
        <w:sz w:val="28"/>
        <w:szCs w:val="28"/>
      </w:rPr>
    </w:pPr>
  </w:p>
  <w:p>
    <w:pPr>
      <w:tabs>
        <w:tab w:val="center" w:pos="4153"/>
        <w:tab w:val="left" w:pos="6237"/>
        <w:tab w:val="left" w:pos="6379"/>
        <w:tab w:val="right" w:pos="8306"/>
      </w:tabs>
      <w:snapToGrid w:val="0"/>
      <w:spacing w:before="120" w:beforeLines="50"/>
      <w:rPr>
        <w:szCs w:val="21"/>
      </w:rPr>
    </w:pPr>
  </w:p>
  <w:p>
    <w:pPr>
      <w:tabs>
        <w:tab w:val="center" w:pos="4153"/>
        <w:tab w:val="left" w:pos="6237"/>
        <w:tab w:val="left" w:pos="6379"/>
        <w:tab w:val="right" w:pos="8306"/>
      </w:tabs>
      <w:snapToGrid w:val="0"/>
      <w:spacing w:before="120" w:beforeLines="50"/>
      <w:rPr>
        <w:szCs w:val="21"/>
      </w:rPr>
    </w:pPr>
    <w:r>
      <w:rPr>
        <w:rFonts w:hint="eastAsia"/>
        <w:szCs w:val="21"/>
      </w:rPr>
      <w:t>报告编号:</w:t>
    </w:r>
    <w:r>
      <w:t xml:space="preserve"> A2200058775121</w:t>
    </w:r>
    <w:r>
      <w:rPr>
        <w:rFonts w:hint="eastAsia"/>
        <w:szCs w:val="21"/>
      </w:rPr>
      <w:t>C</w:t>
    </w:r>
    <w:r>
      <w:rPr>
        <w:sz w:val="18"/>
        <w:szCs w:val="20"/>
      </w:rPr>
      <w:t xml:space="preserve">        </w:t>
    </w:r>
    <w:r>
      <w:rPr>
        <w:rFonts w:hint="eastAsia"/>
        <w:sz w:val="18"/>
        <w:szCs w:val="20"/>
      </w:rPr>
      <w:t xml:space="preserve"> </w:t>
    </w:r>
    <w:r>
      <w:rPr>
        <w:sz w:val="18"/>
        <w:szCs w:val="20"/>
      </w:rPr>
      <w:t xml:space="preserve">                                         </w:t>
    </w:r>
    <w:r>
      <w:rPr>
        <w:szCs w:val="21"/>
      </w:rPr>
      <w:t>第</w:t>
    </w:r>
    <w:r>
      <w:rPr>
        <w:szCs w:val="21"/>
      </w:rPr>
      <w:fldChar w:fldCharType="begin"/>
    </w:r>
    <w:r>
      <w:rPr>
        <w:szCs w:val="21"/>
      </w:rPr>
      <w:instrText xml:space="preserve"> PAGE  \* Arabic  \* MERGEFORMAT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>页</w:t>
    </w:r>
    <w:r>
      <w:rPr>
        <w:rFonts w:hint="eastAsia"/>
        <w:szCs w:val="21"/>
      </w:rPr>
      <w:t xml:space="preserve"> 共</w:t>
    </w:r>
    <w:r>
      <w:rPr>
        <w:szCs w:val="21"/>
      </w:rPr>
      <w:fldChar w:fldCharType="begin"/>
    </w:r>
    <w:r>
      <w:rPr>
        <w:szCs w:val="21"/>
      </w:rPr>
      <w:instrText xml:space="preserve"> </w:instrText>
    </w:r>
    <w:r>
      <w:rPr>
        <w:rFonts w:hint="eastAsia"/>
        <w:szCs w:val="21"/>
      </w:rPr>
      <w:instrText xml:space="preserve">NUMPAGES  \* Arabic  \* MERGEFORMAT</w:instrText>
    </w:r>
    <w:r>
      <w:rPr>
        <w:szCs w:val="21"/>
      </w:rPr>
      <w:instrText xml:space="preserve">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360" w:firstLineChars="700"/>
      <w:rPr>
        <w:sz w:val="48"/>
        <w:szCs w:val="48"/>
      </w:rPr>
    </w:pPr>
    <w:r>
      <w:rPr>
        <w:rFonts w:hint="eastAsia"/>
        <w:sz w:val="48"/>
        <w:szCs w:val="48"/>
      </w:rPr>
      <w:t>检 测 结 果</w:t>
    </w:r>
  </w:p>
  <w:p>
    <w:pPr>
      <w:tabs>
        <w:tab w:val="center" w:pos="4153"/>
        <w:tab w:val="left" w:pos="6237"/>
        <w:tab w:val="left" w:pos="6379"/>
        <w:tab w:val="right" w:pos="8306"/>
      </w:tabs>
      <w:snapToGrid w:val="0"/>
      <w:rPr>
        <w:szCs w:val="21"/>
      </w:rPr>
    </w:pPr>
  </w:p>
  <w:p>
    <w:pPr>
      <w:tabs>
        <w:tab w:val="center" w:pos="4153"/>
        <w:tab w:val="left" w:pos="6237"/>
        <w:tab w:val="left" w:pos="6379"/>
        <w:tab w:val="right" w:pos="8306"/>
      </w:tabs>
      <w:snapToGrid w:val="0"/>
      <w:spacing w:before="120" w:beforeLines="50" w:after="120" w:afterLines="50"/>
      <w:rPr>
        <w:szCs w:val="21"/>
      </w:rPr>
    </w:pPr>
    <w:r>
      <w:rPr>
        <w:rFonts w:hint="eastAsia"/>
        <w:szCs w:val="21"/>
      </w:rPr>
      <w:t>报告编号:</w:t>
    </w:r>
    <w:r>
      <w:t xml:space="preserve"> A2200058775121</w:t>
    </w:r>
    <w:r>
      <w:rPr>
        <w:rFonts w:hint="eastAsia"/>
        <w:szCs w:val="21"/>
      </w:rPr>
      <w:t>C</w:t>
    </w:r>
    <w:r>
      <w:rPr>
        <w:sz w:val="18"/>
        <w:szCs w:val="20"/>
      </w:rPr>
      <w:t xml:space="preserve">         </w:t>
    </w:r>
    <w:r>
      <w:rPr>
        <w:rFonts w:hint="eastAsia"/>
        <w:sz w:val="18"/>
        <w:szCs w:val="20"/>
      </w:rPr>
      <w:t xml:space="preserve">   </w:t>
    </w:r>
    <w:r>
      <w:rPr>
        <w:sz w:val="18"/>
        <w:szCs w:val="20"/>
      </w:rPr>
      <w:t xml:space="preserve">                                           </w:t>
    </w:r>
    <w:r>
      <w:rPr>
        <w:szCs w:val="21"/>
      </w:rPr>
      <w:t>第</w:t>
    </w:r>
    <w:r>
      <w:rPr>
        <w:szCs w:val="21"/>
      </w:rPr>
      <w:fldChar w:fldCharType="begin"/>
    </w:r>
    <w:r>
      <w:rPr>
        <w:szCs w:val="21"/>
      </w:rPr>
      <w:instrText xml:space="preserve"> PAGE  \* Arabic  \* MERGEFORMAT </w:instrText>
    </w:r>
    <w:r>
      <w:rPr>
        <w:szCs w:val="21"/>
      </w:rPr>
      <w:fldChar w:fldCharType="separate"/>
    </w:r>
    <w:r>
      <w:rPr>
        <w:szCs w:val="21"/>
      </w:rPr>
      <w:t>8</w:t>
    </w:r>
    <w:r>
      <w:rPr>
        <w:szCs w:val="21"/>
      </w:rPr>
      <w:fldChar w:fldCharType="end"/>
    </w:r>
    <w:r>
      <w:rPr>
        <w:szCs w:val="21"/>
      </w:rPr>
      <w:t>页</w:t>
    </w:r>
    <w:r>
      <w:rPr>
        <w:rFonts w:hint="eastAsia"/>
        <w:szCs w:val="21"/>
      </w:rPr>
      <w:t xml:space="preserve"> 共</w:t>
    </w:r>
    <w:r>
      <w:rPr>
        <w:szCs w:val="21"/>
      </w:rPr>
      <w:fldChar w:fldCharType="begin"/>
    </w:r>
    <w:r>
      <w:rPr>
        <w:szCs w:val="21"/>
      </w:rPr>
      <w:instrText xml:space="preserve"> </w:instrText>
    </w:r>
    <w:r>
      <w:rPr>
        <w:rFonts w:hint="eastAsia"/>
        <w:szCs w:val="21"/>
      </w:rPr>
      <w:instrText xml:space="preserve">NUMPAGES  \* Arabic  \* MERGEFORMAT</w:instrText>
    </w:r>
    <w:r>
      <w:rPr>
        <w:szCs w:val="21"/>
      </w:rPr>
      <w:instrText xml:space="preserve">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F"/>
    <w:rsid w:val="000002ED"/>
    <w:rsid w:val="00001585"/>
    <w:rsid w:val="00003535"/>
    <w:rsid w:val="000035F9"/>
    <w:rsid w:val="00003FE9"/>
    <w:rsid w:val="00005132"/>
    <w:rsid w:val="0000582C"/>
    <w:rsid w:val="00005D9E"/>
    <w:rsid w:val="0000693B"/>
    <w:rsid w:val="00006BCA"/>
    <w:rsid w:val="000078A9"/>
    <w:rsid w:val="00010CF6"/>
    <w:rsid w:val="00010E6E"/>
    <w:rsid w:val="00011283"/>
    <w:rsid w:val="00011392"/>
    <w:rsid w:val="00011D76"/>
    <w:rsid w:val="00012729"/>
    <w:rsid w:val="00013BAE"/>
    <w:rsid w:val="0001444F"/>
    <w:rsid w:val="00014450"/>
    <w:rsid w:val="00014642"/>
    <w:rsid w:val="00015DC6"/>
    <w:rsid w:val="0001677E"/>
    <w:rsid w:val="000169DA"/>
    <w:rsid w:val="00020DD5"/>
    <w:rsid w:val="000221EA"/>
    <w:rsid w:val="000228DC"/>
    <w:rsid w:val="00023507"/>
    <w:rsid w:val="00023F7D"/>
    <w:rsid w:val="00024922"/>
    <w:rsid w:val="000250E2"/>
    <w:rsid w:val="000254C4"/>
    <w:rsid w:val="00025B89"/>
    <w:rsid w:val="00026F21"/>
    <w:rsid w:val="00027272"/>
    <w:rsid w:val="00027F5A"/>
    <w:rsid w:val="000305B9"/>
    <w:rsid w:val="000314F2"/>
    <w:rsid w:val="00032525"/>
    <w:rsid w:val="00032CC2"/>
    <w:rsid w:val="00032CFF"/>
    <w:rsid w:val="00033550"/>
    <w:rsid w:val="000345D0"/>
    <w:rsid w:val="000345D7"/>
    <w:rsid w:val="0003493F"/>
    <w:rsid w:val="00034E39"/>
    <w:rsid w:val="00035EC5"/>
    <w:rsid w:val="0003638D"/>
    <w:rsid w:val="000364D8"/>
    <w:rsid w:val="00037325"/>
    <w:rsid w:val="00041ED2"/>
    <w:rsid w:val="000425EA"/>
    <w:rsid w:val="000427AC"/>
    <w:rsid w:val="00043D50"/>
    <w:rsid w:val="00044111"/>
    <w:rsid w:val="000447D2"/>
    <w:rsid w:val="00044EA7"/>
    <w:rsid w:val="0004525A"/>
    <w:rsid w:val="00045529"/>
    <w:rsid w:val="00046219"/>
    <w:rsid w:val="00046562"/>
    <w:rsid w:val="00046A3F"/>
    <w:rsid w:val="00046AA4"/>
    <w:rsid w:val="00047233"/>
    <w:rsid w:val="00047EC0"/>
    <w:rsid w:val="000535F2"/>
    <w:rsid w:val="0005365A"/>
    <w:rsid w:val="00053B77"/>
    <w:rsid w:val="00054E44"/>
    <w:rsid w:val="000550D9"/>
    <w:rsid w:val="000554E8"/>
    <w:rsid w:val="000610E1"/>
    <w:rsid w:val="00062C70"/>
    <w:rsid w:val="00062F16"/>
    <w:rsid w:val="00065423"/>
    <w:rsid w:val="000655D9"/>
    <w:rsid w:val="0007030C"/>
    <w:rsid w:val="000708D0"/>
    <w:rsid w:val="000709F3"/>
    <w:rsid w:val="00071837"/>
    <w:rsid w:val="00071B9A"/>
    <w:rsid w:val="000729AC"/>
    <w:rsid w:val="000738B5"/>
    <w:rsid w:val="00073997"/>
    <w:rsid w:val="000739BD"/>
    <w:rsid w:val="0007659C"/>
    <w:rsid w:val="000769F5"/>
    <w:rsid w:val="000776F0"/>
    <w:rsid w:val="00077850"/>
    <w:rsid w:val="00080780"/>
    <w:rsid w:val="000816F8"/>
    <w:rsid w:val="00082691"/>
    <w:rsid w:val="00083B00"/>
    <w:rsid w:val="00084060"/>
    <w:rsid w:val="00084A9E"/>
    <w:rsid w:val="000858D6"/>
    <w:rsid w:val="000859C6"/>
    <w:rsid w:val="00085FC2"/>
    <w:rsid w:val="000862F5"/>
    <w:rsid w:val="000878C8"/>
    <w:rsid w:val="0009068E"/>
    <w:rsid w:val="00090B32"/>
    <w:rsid w:val="00090DCA"/>
    <w:rsid w:val="00091E20"/>
    <w:rsid w:val="000924C3"/>
    <w:rsid w:val="0009302B"/>
    <w:rsid w:val="00093E98"/>
    <w:rsid w:val="0009554C"/>
    <w:rsid w:val="0009626E"/>
    <w:rsid w:val="00096806"/>
    <w:rsid w:val="00096C0F"/>
    <w:rsid w:val="000970E1"/>
    <w:rsid w:val="00097604"/>
    <w:rsid w:val="00097F35"/>
    <w:rsid w:val="000A1DE1"/>
    <w:rsid w:val="000A4B06"/>
    <w:rsid w:val="000A62C6"/>
    <w:rsid w:val="000A6C88"/>
    <w:rsid w:val="000A7128"/>
    <w:rsid w:val="000A7AE3"/>
    <w:rsid w:val="000A7F05"/>
    <w:rsid w:val="000B0066"/>
    <w:rsid w:val="000B0D83"/>
    <w:rsid w:val="000B1056"/>
    <w:rsid w:val="000B163B"/>
    <w:rsid w:val="000B3640"/>
    <w:rsid w:val="000B3765"/>
    <w:rsid w:val="000B3BD1"/>
    <w:rsid w:val="000B53BF"/>
    <w:rsid w:val="000C0850"/>
    <w:rsid w:val="000C17B4"/>
    <w:rsid w:val="000C1EB4"/>
    <w:rsid w:val="000C27CD"/>
    <w:rsid w:val="000C2932"/>
    <w:rsid w:val="000C2E95"/>
    <w:rsid w:val="000C310E"/>
    <w:rsid w:val="000C48D5"/>
    <w:rsid w:val="000C4A52"/>
    <w:rsid w:val="000C4F1B"/>
    <w:rsid w:val="000C500D"/>
    <w:rsid w:val="000C5937"/>
    <w:rsid w:val="000C62A4"/>
    <w:rsid w:val="000C6C63"/>
    <w:rsid w:val="000C74B1"/>
    <w:rsid w:val="000C7D18"/>
    <w:rsid w:val="000D1051"/>
    <w:rsid w:val="000D27C6"/>
    <w:rsid w:val="000D2F37"/>
    <w:rsid w:val="000D4C4C"/>
    <w:rsid w:val="000D6298"/>
    <w:rsid w:val="000D631E"/>
    <w:rsid w:val="000D6F86"/>
    <w:rsid w:val="000E0945"/>
    <w:rsid w:val="000E1109"/>
    <w:rsid w:val="000E1337"/>
    <w:rsid w:val="000E1700"/>
    <w:rsid w:val="000E245D"/>
    <w:rsid w:val="000E2BBB"/>
    <w:rsid w:val="000E3672"/>
    <w:rsid w:val="000E3674"/>
    <w:rsid w:val="000E383A"/>
    <w:rsid w:val="000E5183"/>
    <w:rsid w:val="000E58E2"/>
    <w:rsid w:val="000E5AF6"/>
    <w:rsid w:val="000E6E25"/>
    <w:rsid w:val="000E73C6"/>
    <w:rsid w:val="000E79D7"/>
    <w:rsid w:val="000E7BF7"/>
    <w:rsid w:val="000F1A28"/>
    <w:rsid w:val="000F37E0"/>
    <w:rsid w:val="000F425D"/>
    <w:rsid w:val="000F5C63"/>
    <w:rsid w:val="000F5E0D"/>
    <w:rsid w:val="000F63BE"/>
    <w:rsid w:val="000F7A3D"/>
    <w:rsid w:val="00100A91"/>
    <w:rsid w:val="00101863"/>
    <w:rsid w:val="00101BC1"/>
    <w:rsid w:val="00103C05"/>
    <w:rsid w:val="00103C90"/>
    <w:rsid w:val="0010490F"/>
    <w:rsid w:val="00104F1E"/>
    <w:rsid w:val="001103F2"/>
    <w:rsid w:val="001107A4"/>
    <w:rsid w:val="001113E4"/>
    <w:rsid w:val="00111633"/>
    <w:rsid w:val="00111C33"/>
    <w:rsid w:val="00111EDC"/>
    <w:rsid w:val="00112A2C"/>
    <w:rsid w:val="001174A4"/>
    <w:rsid w:val="001208D4"/>
    <w:rsid w:val="00120B7B"/>
    <w:rsid w:val="001216D2"/>
    <w:rsid w:val="001230F3"/>
    <w:rsid w:val="00123162"/>
    <w:rsid w:val="00123AA2"/>
    <w:rsid w:val="00125370"/>
    <w:rsid w:val="00125840"/>
    <w:rsid w:val="00126A1C"/>
    <w:rsid w:val="00126C28"/>
    <w:rsid w:val="0012742C"/>
    <w:rsid w:val="00127DF1"/>
    <w:rsid w:val="001303FD"/>
    <w:rsid w:val="00130ABA"/>
    <w:rsid w:val="00130FE0"/>
    <w:rsid w:val="001317A1"/>
    <w:rsid w:val="00131DCB"/>
    <w:rsid w:val="001333D7"/>
    <w:rsid w:val="001335A2"/>
    <w:rsid w:val="001359B7"/>
    <w:rsid w:val="00135BBF"/>
    <w:rsid w:val="00136FB0"/>
    <w:rsid w:val="0014183B"/>
    <w:rsid w:val="0014210A"/>
    <w:rsid w:val="00142A2B"/>
    <w:rsid w:val="001430C5"/>
    <w:rsid w:val="00143CC1"/>
    <w:rsid w:val="00143EC3"/>
    <w:rsid w:val="00144B9D"/>
    <w:rsid w:val="00145EE9"/>
    <w:rsid w:val="0014714D"/>
    <w:rsid w:val="00147FDE"/>
    <w:rsid w:val="00150605"/>
    <w:rsid w:val="00150F94"/>
    <w:rsid w:val="001510DA"/>
    <w:rsid w:val="001517D2"/>
    <w:rsid w:val="00151D3A"/>
    <w:rsid w:val="00152D8F"/>
    <w:rsid w:val="001538B9"/>
    <w:rsid w:val="00154654"/>
    <w:rsid w:val="00154FBB"/>
    <w:rsid w:val="00155331"/>
    <w:rsid w:val="001557CA"/>
    <w:rsid w:val="00155952"/>
    <w:rsid w:val="00155A3D"/>
    <w:rsid w:val="00156E64"/>
    <w:rsid w:val="0016088F"/>
    <w:rsid w:val="00160C7B"/>
    <w:rsid w:val="00161B51"/>
    <w:rsid w:val="0016339C"/>
    <w:rsid w:val="00164A03"/>
    <w:rsid w:val="00166AFE"/>
    <w:rsid w:val="00166E0F"/>
    <w:rsid w:val="00170386"/>
    <w:rsid w:val="001718C9"/>
    <w:rsid w:val="00171A52"/>
    <w:rsid w:val="00171E73"/>
    <w:rsid w:val="001738DE"/>
    <w:rsid w:val="00174ACF"/>
    <w:rsid w:val="00177C37"/>
    <w:rsid w:val="00177E04"/>
    <w:rsid w:val="00177EAF"/>
    <w:rsid w:val="0018030B"/>
    <w:rsid w:val="001805C2"/>
    <w:rsid w:val="00182193"/>
    <w:rsid w:val="00182ECF"/>
    <w:rsid w:val="00182F94"/>
    <w:rsid w:val="00183FDC"/>
    <w:rsid w:val="00184174"/>
    <w:rsid w:val="00184669"/>
    <w:rsid w:val="00185FA6"/>
    <w:rsid w:val="00187974"/>
    <w:rsid w:val="00187AD1"/>
    <w:rsid w:val="001900AA"/>
    <w:rsid w:val="00190274"/>
    <w:rsid w:val="001907AC"/>
    <w:rsid w:val="00191316"/>
    <w:rsid w:val="001918B4"/>
    <w:rsid w:val="00191AB7"/>
    <w:rsid w:val="00191DB5"/>
    <w:rsid w:val="00192156"/>
    <w:rsid w:val="00194CB4"/>
    <w:rsid w:val="00194FFC"/>
    <w:rsid w:val="00195073"/>
    <w:rsid w:val="001953C4"/>
    <w:rsid w:val="00195655"/>
    <w:rsid w:val="00195E7A"/>
    <w:rsid w:val="0019613B"/>
    <w:rsid w:val="001965B8"/>
    <w:rsid w:val="0019691C"/>
    <w:rsid w:val="0019770B"/>
    <w:rsid w:val="001A03F6"/>
    <w:rsid w:val="001A0528"/>
    <w:rsid w:val="001A0942"/>
    <w:rsid w:val="001A0E8A"/>
    <w:rsid w:val="001A0E94"/>
    <w:rsid w:val="001A26E4"/>
    <w:rsid w:val="001A2D4E"/>
    <w:rsid w:val="001A361C"/>
    <w:rsid w:val="001A4059"/>
    <w:rsid w:val="001A4973"/>
    <w:rsid w:val="001A4C9D"/>
    <w:rsid w:val="001A5A1F"/>
    <w:rsid w:val="001A5EB5"/>
    <w:rsid w:val="001A7650"/>
    <w:rsid w:val="001B0C15"/>
    <w:rsid w:val="001B0F55"/>
    <w:rsid w:val="001B2597"/>
    <w:rsid w:val="001B2E4C"/>
    <w:rsid w:val="001B3578"/>
    <w:rsid w:val="001B3CE6"/>
    <w:rsid w:val="001B43C3"/>
    <w:rsid w:val="001B482A"/>
    <w:rsid w:val="001C09E6"/>
    <w:rsid w:val="001C13D1"/>
    <w:rsid w:val="001C173D"/>
    <w:rsid w:val="001C1A35"/>
    <w:rsid w:val="001C22A0"/>
    <w:rsid w:val="001C2CF1"/>
    <w:rsid w:val="001C2E92"/>
    <w:rsid w:val="001C3778"/>
    <w:rsid w:val="001C49E6"/>
    <w:rsid w:val="001C5880"/>
    <w:rsid w:val="001C65D0"/>
    <w:rsid w:val="001C6C88"/>
    <w:rsid w:val="001C70E0"/>
    <w:rsid w:val="001D0D53"/>
    <w:rsid w:val="001D2176"/>
    <w:rsid w:val="001D2339"/>
    <w:rsid w:val="001D2F79"/>
    <w:rsid w:val="001D3028"/>
    <w:rsid w:val="001D3461"/>
    <w:rsid w:val="001D3466"/>
    <w:rsid w:val="001D37C0"/>
    <w:rsid w:val="001D5431"/>
    <w:rsid w:val="001D63B0"/>
    <w:rsid w:val="001D71FF"/>
    <w:rsid w:val="001D7226"/>
    <w:rsid w:val="001D7566"/>
    <w:rsid w:val="001E13DB"/>
    <w:rsid w:val="001E48D4"/>
    <w:rsid w:val="001E4CC3"/>
    <w:rsid w:val="001E4CDA"/>
    <w:rsid w:val="001E5F11"/>
    <w:rsid w:val="001E64BD"/>
    <w:rsid w:val="001E6555"/>
    <w:rsid w:val="001E6A3F"/>
    <w:rsid w:val="001E6A5A"/>
    <w:rsid w:val="001E7B33"/>
    <w:rsid w:val="001F0BD0"/>
    <w:rsid w:val="001F0E68"/>
    <w:rsid w:val="001F1265"/>
    <w:rsid w:val="001F1D20"/>
    <w:rsid w:val="001F3180"/>
    <w:rsid w:val="001F330D"/>
    <w:rsid w:val="001F3907"/>
    <w:rsid w:val="001F3D9A"/>
    <w:rsid w:val="001F4523"/>
    <w:rsid w:val="001F4532"/>
    <w:rsid w:val="001F4905"/>
    <w:rsid w:val="001F4DC8"/>
    <w:rsid w:val="001F62A1"/>
    <w:rsid w:val="001F648B"/>
    <w:rsid w:val="001F6AA1"/>
    <w:rsid w:val="001F72C5"/>
    <w:rsid w:val="001F7B38"/>
    <w:rsid w:val="001F7E89"/>
    <w:rsid w:val="002016F5"/>
    <w:rsid w:val="0020469D"/>
    <w:rsid w:val="0020512A"/>
    <w:rsid w:val="002055E4"/>
    <w:rsid w:val="00205602"/>
    <w:rsid w:val="00206B53"/>
    <w:rsid w:val="00207048"/>
    <w:rsid w:val="0021153F"/>
    <w:rsid w:val="00211996"/>
    <w:rsid w:val="002126A5"/>
    <w:rsid w:val="00212C8A"/>
    <w:rsid w:val="00212EE6"/>
    <w:rsid w:val="002135F2"/>
    <w:rsid w:val="00213F3D"/>
    <w:rsid w:val="0021446F"/>
    <w:rsid w:val="00214C49"/>
    <w:rsid w:val="00215DE2"/>
    <w:rsid w:val="00215E00"/>
    <w:rsid w:val="00216515"/>
    <w:rsid w:val="00216CFD"/>
    <w:rsid w:val="0021701D"/>
    <w:rsid w:val="00217671"/>
    <w:rsid w:val="002179C2"/>
    <w:rsid w:val="00220661"/>
    <w:rsid w:val="00220CF6"/>
    <w:rsid w:val="00220D23"/>
    <w:rsid w:val="00220EFB"/>
    <w:rsid w:val="002212C3"/>
    <w:rsid w:val="00221388"/>
    <w:rsid w:val="00221E84"/>
    <w:rsid w:val="00222707"/>
    <w:rsid w:val="002231A6"/>
    <w:rsid w:val="0022397B"/>
    <w:rsid w:val="00223FA1"/>
    <w:rsid w:val="002246CA"/>
    <w:rsid w:val="002250E0"/>
    <w:rsid w:val="00225C07"/>
    <w:rsid w:val="002262FA"/>
    <w:rsid w:val="00226686"/>
    <w:rsid w:val="00227372"/>
    <w:rsid w:val="0023045D"/>
    <w:rsid w:val="002314D0"/>
    <w:rsid w:val="00234AE8"/>
    <w:rsid w:val="00235C40"/>
    <w:rsid w:val="002364E7"/>
    <w:rsid w:val="00236963"/>
    <w:rsid w:val="00237793"/>
    <w:rsid w:val="002378A9"/>
    <w:rsid w:val="00237DE1"/>
    <w:rsid w:val="00237ED8"/>
    <w:rsid w:val="00240F0F"/>
    <w:rsid w:val="002413F5"/>
    <w:rsid w:val="002415C8"/>
    <w:rsid w:val="00243739"/>
    <w:rsid w:val="00244472"/>
    <w:rsid w:val="002445F6"/>
    <w:rsid w:val="00244F3D"/>
    <w:rsid w:val="00245DDC"/>
    <w:rsid w:val="00247156"/>
    <w:rsid w:val="00247355"/>
    <w:rsid w:val="00247639"/>
    <w:rsid w:val="0025078B"/>
    <w:rsid w:val="002509C1"/>
    <w:rsid w:val="00251E8F"/>
    <w:rsid w:val="0025274B"/>
    <w:rsid w:val="00253226"/>
    <w:rsid w:val="002537EC"/>
    <w:rsid w:val="00253989"/>
    <w:rsid w:val="00254694"/>
    <w:rsid w:val="002555FA"/>
    <w:rsid w:val="002558DB"/>
    <w:rsid w:val="002604FB"/>
    <w:rsid w:val="00260529"/>
    <w:rsid w:val="00260F78"/>
    <w:rsid w:val="0026108A"/>
    <w:rsid w:val="00261115"/>
    <w:rsid w:val="002613FF"/>
    <w:rsid w:val="002646AB"/>
    <w:rsid w:val="00264D32"/>
    <w:rsid w:val="00265BC3"/>
    <w:rsid w:val="00265D73"/>
    <w:rsid w:val="002668CA"/>
    <w:rsid w:val="00266B12"/>
    <w:rsid w:val="00267632"/>
    <w:rsid w:val="002709FB"/>
    <w:rsid w:val="00271CB7"/>
    <w:rsid w:val="00272585"/>
    <w:rsid w:val="002728EB"/>
    <w:rsid w:val="00274045"/>
    <w:rsid w:val="0027757E"/>
    <w:rsid w:val="002800E2"/>
    <w:rsid w:val="002819CF"/>
    <w:rsid w:val="00281B95"/>
    <w:rsid w:val="00281FC4"/>
    <w:rsid w:val="002829BD"/>
    <w:rsid w:val="00282AA8"/>
    <w:rsid w:val="00283F54"/>
    <w:rsid w:val="00284029"/>
    <w:rsid w:val="00285735"/>
    <w:rsid w:val="0028715D"/>
    <w:rsid w:val="00287249"/>
    <w:rsid w:val="00287DBA"/>
    <w:rsid w:val="00290297"/>
    <w:rsid w:val="00290B8D"/>
    <w:rsid w:val="00291EB6"/>
    <w:rsid w:val="00293720"/>
    <w:rsid w:val="00294226"/>
    <w:rsid w:val="00294C7A"/>
    <w:rsid w:val="002952B9"/>
    <w:rsid w:val="00295775"/>
    <w:rsid w:val="0029757E"/>
    <w:rsid w:val="00297913"/>
    <w:rsid w:val="002A08B8"/>
    <w:rsid w:val="002A0BE8"/>
    <w:rsid w:val="002A1BCA"/>
    <w:rsid w:val="002A27E0"/>
    <w:rsid w:val="002A5D02"/>
    <w:rsid w:val="002A6C09"/>
    <w:rsid w:val="002A7D19"/>
    <w:rsid w:val="002B2624"/>
    <w:rsid w:val="002B396A"/>
    <w:rsid w:val="002B39AE"/>
    <w:rsid w:val="002B7321"/>
    <w:rsid w:val="002B734F"/>
    <w:rsid w:val="002B77D6"/>
    <w:rsid w:val="002C0B42"/>
    <w:rsid w:val="002C0BD6"/>
    <w:rsid w:val="002C141D"/>
    <w:rsid w:val="002C1993"/>
    <w:rsid w:val="002C1F90"/>
    <w:rsid w:val="002C3A80"/>
    <w:rsid w:val="002C5FEA"/>
    <w:rsid w:val="002C7746"/>
    <w:rsid w:val="002C77AC"/>
    <w:rsid w:val="002C7E80"/>
    <w:rsid w:val="002D1200"/>
    <w:rsid w:val="002D132D"/>
    <w:rsid w:val="002D1E66"/>
    <w:rsid w:val="002D213D"/>
    <w:rsid w:val="002D2643"/>
    <w:rsid w:val="002D2A66"/>
    <w:rsid w:val="002D2B44"/>
    <w:rsid w:val="002D3615"/>
    <w:rsid w:val="002D3BA2"/>
    <w:rsid w:val="002D3E9C"/>
    <w:rsid w:val="002D4039"/>
    <w:rsid w:val="002D43CC"/>
    <w:rsid w:val="002D49FE"/>
    <w:rsid w:val="002D4F18"/>
    <w:rsid w:val="002D5115"/>
    <w:rsid w:val="002D7A1F"/>
    <w:rsid w:val="002E1E4A"/>
    <w:rsid w:val="002E2F31"/>
    <w:rsid w:val="002E4114"/>
    <w:rsid w:val="002E4C46"/>
    <w:rsid w:val="002E4D95"/>
    <w:rsid w:val="002E55AF"/>
    <w:rsid w:val="002E5D6F"/>
    <w:rsid w:val="002E5D85"/>
    <w:rsid w:val="002E7652"/>
    <w:rsid w:val="002E7DD3"/>
    <w:rsid w:val="002F2560"/>
    <w:rsid w:val="002F2AC9"/>
    <w:rsid w:val="002F3727"/>
    <w:rsid w:val="002F4589"/>
    <w:rsid w:val="002F5087"/>
    <w:rsid w:val="002F5A9F"/>
    <w:rsid w:val="002F686C"/>
    <w:rsid w:val="002F7DD0"/>
    <w:rsid w:val="00300C35"/>
    <w:rsid w:val="00302A99"/>
    <w:rsid w:val="0030358B"/>
    <w:rsid w:val="00303724"/>
    <w:rsid w:val="003049BB"/>
    <w:rsid w:val="00304EA0"/>
    <w:rsid w:val="0030640F"/>
    <w:rsid w:val="00307847"/>
    <w:rsid w:val="00307906"/>
    <w:rsid w:val="00307CF4"/>
    <w:rsid w:val="00310FC7"/>
    <w:rsid w:val="0031283C"/>
    <w:rsid w:val="00312999"/>
    <w:rsid w:val="00314B91"/>
    <w:rsid w:val="00314DA1"/>
    <w:rsid w:val="00315084"/>
    <w:rsid w:val="00315369"/>
    <w:rsid w:val="003162D8"/>
    <w:rsid w:val="003201E5"/>
    <w:rsid w:val="003202F7"/>
    <w:rsid w:val="00321075"/>
    <w:rsid w:val="00322354"/>
    <w:rsid w:val="00322630"/>
    <w:rsid w:val="00322B02"/>
    <w:rsid w:val="00322E1B"/>
    <w:rsid w:val="003230B3"/>
    <w:rsid w:val="00323B7D"/>
    <w:rsid w:val="003242E1"/>
    <w:rsid w:val="0032455E"/>
    <w:rsid w:val="00324D00"/>
    <w:rsid w:val="00325148"/>
    <w:rsid w:val="003307DF"/>
    <w:rsid w:val="0033081C"/>
    <w:rsid w:val="00330D4F"/>
    <w:rsid w:val="00330EA6"/>
    <w:rsid w:val="00331D39"/>
    <w:rsid w:val="003321CA"/>
    <w:rsid w:val="00332C84"/>
    <w:rsid w:val="00333CAC"/>
    <w:rsid w:val="00333DA2"/>
    <w:rsid w:val="00334BA7"/>
    <w:rsid w:val="00335028"/>
    <w:rsid w:val="00336EFE"/>
    <w:rsid w:val="0033726E"/>
    <w:rsid w:val="003374F2"/>
    <w:rsid w:val="00341888"/>
    <w:rsid w:val="00341C75"/>
    <w:rsid w:val="00344F50"/>
    <w:rsid w:val="00345348"/>
    <w:rsid w:val="00345490"/>
    <w:rsid w:val="00345B23"/>
    <w:rsid w:val="00345F98"/>
    <w:rsid w:val="003473FE"/>
    <w:rsid w:val="003474CC"/>
    <w:rsid w:val="00351C80"/>
    <w:rsid w:val="00354012"/>
    <w:rsid w:val="003549FF"/>
    <w:rsid w:val="00354FDF"/>
    <w:rsid w:val="003558FD"/>
    <w:rsid w:val="00355B23"/>
    <w:rsid w:val="003604FC"/>
    <w:rsid w:val="003608CC"/>
    <w:rsid w:val="00360E1B"/>
    <w:rsid w:val="003620AD"/>
    <w:rsid w:val="003623B1"/>
    <w:rsid w:val="003624ED"/>
    <w:rsid w:val="00362B63"/>
    <w:rsid w:val="003638EE"/>
    <w:rsid w:val="00363980"/>
    <w:rsid w:val="00363B57"/>
    <w:rsid w:val="00363DBD"/>
    <w:rsid w:val="003650FF"/>
    <w:rsid w:val="003651BD"/>
    <w:rsid w:val="0036689E"/>
    <w:rsid w:val="003668DF"/>
    <w:rsid w:val="00366AAD"/>
    <w:rsid w:val="0036727F"/>
    <w:rsid w:val="003675F7"/>
    <w:rsid w:val="0037004F"/>
    <w:rsid w:val="003712B5"/>
    <w:rsid w:val="003720E5"/>
    <w:rsid w:val="00372B75"/>
    <w:rsid w:val="00373408"/>
    <w:rsid w:val="00376195"/>
    <w:rsid w:val="003764BB"/>
    <w:rsid w:val="003776A6"/>
    <w:rsid w:val="00377F6D"/>
    <w:rsid w:val="003800F1"/>
    <w:rsid w:val="00380641"/>
    <w:rsid w:val="00381EA1"/>
    <w:rsid w:val="00382A38"/>
    <w:rsid w:val="00383393"/>
    <w:rsid w:val="00383FDD"/>
    <w:rsid w:val="00384F85"/>
    <w:rsid w:val="00385CE5"/>
    <w:rsid w:val="00385EA4"/>
    <w:rsid w:val="003862D6"/>
    <w:rsid w:val="003862E6"/>
    <w:rsid w:val="003863D6"/>
    <w:rsid w:val="003873E4"/>
    <w:rsid w:val="00387D13"/>
    <w:rsid w:val="00390623"/>
    <w:rsid w:val="00390BA4"/>
    <w:rsid w:val="00392151"/>
    <w:rsid w:val="00392307"/>
    <w:rsid w:val="00392425"/>
    <w:rsid w:val="0039281A"/>
    <w:rsid w:val="00393718"/>
    <w:rsid w:val="003952C0"/>
    <w:rsid w:val="00395962"/>
    <w:rsid w:val="0039672F"/>
    <w:rsid w:val="00397F29"/>
    <w:rsid w:val="003A262F"/>
    <w:rsid w:val="003A407B"/>
    <w:rsid w:val="003A4D86"/>
    <w:rsid w:val="003A4F94"/>
    <w:rsid w:val="003A51AA"/>
    <w:rsid w:val="003A5336"/>
    <w:rsid w:val="003A6F22"/>
    <w:rsid w:val="003A7AED"/>
    <w:rsid w:val="003B0EF3"/>
    <w:rsid w:val="003B1819"/>
    <w:rsid w:val="003B1A56"/>
    <w:rsid w:val="003B1E31"/>
    <w:rsid w:val="003B2437"/>
    <w:rsid w:val="003B257D"/>
    <w:rsid w:val="003B29A8"/>
    <w:rsid w:val="003B2FED"/>
    <w:rsid w:val="003B3A62"/>
    <w:rsid w:val="003B4E0D"/>
    <w:rsid w:val="003B56F3"/>
    <w:rsid w:val="003B5E9A"/>
    <w:rsid w:val="003B700B"/>
    <w:rsid w:val="003B7065"/>
    <w:rsid w:val="003B7437"/>
    <w:rsid w:val="003B77E4"/>
    <w:rsid w:val="003B7E62"/>
    <w:rsid w:val="003C0297"/>
    <w:rsid w:val="003C0F2C"/>
    <w:rsid w:val="003C14C8"/>
    <w:rsid w:val="003C255A"/>
    <w:rsid w:val="003C329F"/>
    <w:rsid w:val="003C37A4"/>
    <w:rsid w:val="003C3C57"/>
    <w:rsid w:val="003C42EF"/>
    <w:rsid w:val="003C461C"/>
    <w:rsid w:val="003C4624"/>
    <w:rsid w:val="003C58B1"/>
    <w:rsid w:val="003C7A7C"/>
    <w:rsid w:val="003C7A9E"/>
    <w:rsid w:val="003C7C4B"/>
    <w:rsid w:val="003D0720"/>
    <w:rsid w:val="003D0B35"/>
    <w:rsid w:val="003D0F1C"/>
    <w:rsid w:val="003D26B7"/>
    <w:rsid w:val="003D3969"/>
    <w:rsid w:val="003D3CD1"/>
    <w:rsid w:val="003D3DD3"/>
    <w:rsid w:val="003D4308"/>
    <w:rsid w:val="003D4B54"/>
    <w:rsid w:val="003D4FE9"/>
    <w:rsid w:val="003D54D3"/>
    <w:rsid w:val="003D5C88"/>
    <w:rsid w:val="003D5E30"/>
    <w:rsid w:val="003D67C0"/>
    <w:rsid w:val="003D6C71"/>
    <w:rsid w:val="003E1B3B"/>
    <w:rsid w:val="003E208F"/>
    <w:rsid w:val="003E2846"/>
    <w:rsid w:val="003E3073"/>
    <w:rsid w:val="003E3490"/>
    <w:rsid w:val="003E4343"/>
    <w:rsid w:val="003E4503"/>
    <w:rsid w:val="003E582D"/>
    <w:rsid w:val="003E5D37"/>
    <w:rsid w:val="003E6330"/>
    <w:rsid w:val="003E7E2E"/>
    <w:rsid w:val="003F047A"/>
    <w:rsid w:val="003F12E9"/>
    <w:rsid w:val="003F2F59"/>
    <w:rsid w:val="003F33CC"/>
    <w:rsid w:val="003F4114"/>
    <w:rsid w:val="003F5729"/>
    <w:rsid w:val="003F672F"/>
    <w:rsid w:val="003F67C7"/>
    <w:rsid w:val="0040044F"/>
    <w:rsid w:val="00400755"/>
    <w:rsid w:val="00401133"/>
    <w:rsid w:val="00402876"/>
    <w:rsid w:val="00402D43"/>
    <w:rsid w:val="00403E01"/>
    <w:rsid w:val="00404AE6"/>
    <w:rsid w:val="00405066"/>
    <w:rsid w:val="0040556D"/>
    <w:rsid w:val="00406409"/>
    <w:rsid w:val="00407606"/>
    <w:rsid w:val="00407CFB"/>
    <w:rsid w:val="00410F8A"/>
    <w:rsid w:val="00411794"/>
    <w:rsid w:val="0041188C"/>
    <w:rsid w:val="00411AD8"/>
    <w:rsid w:val="00412901"/>
    <w:rsid w:val="00412CF1"/>
    <w:rsid w:val="00413A45"/>
    <w:rsid w:val="00413B50"/>
    <w:rsid w:val="004150E9"/>
    <w:rsid w:val="00415438"/>
    <w:rsid w:val="004165A1"/>
    <w:rsid w:val="004169BF"/>
    <w:rsid w:val="00416F6E"/>
    <w:rsid w:val="00417159"/>
    <w:rsid w:val="004216CB"/>
    <w:rsid w:val="004221FC"/>
    <w:rsid w:val="00422471"/>
    <w:rsid w:val="00423471"/>
    <w:rsid w:val="0042360B"/>
    <w:rsid w:val="004236F9"/>
    <w:rsid w:val="00423B5A"/>
    <w:rsid w:val="004246F1"/>
    <w:rsid w:val="004253E6"/>
    <w:rsid w:val="00425E3C"/>
    <w:rsid w:val="0042630E"/>
    <w:rsid w:val="004272AA"/>
    <w:rsid w:val="004302DE"/>
    <w:rsid w:val="004307B5"/>
    <w:rsid w:val="0043124E"/>
    <w:rsid w:val="0043173E"/>
    <w:rsid w:val="00431B41"/>
    <w:rsid w:val="00431F7C"/>
    <w:rsid w:val="00432F69"/>
    <w:rsid w:val="0043343E"/>
    <w:rsid w:val="00433474"/>
    <w:rsid w:val="00433A16"/>
    <w:rsid w:val="004341B2"/>
    <w:rsid w:val="0043662E"/>
    <w:rsid w:val="004370D0"/>
    <w:rsid w:val="00437A18"/>
    <w:rsid w:val="00440FE5"/>
    <w:rsid w:val="004413DF"/>
    <w:rsid w:val="004417D1"/>
    <w:rsid w:val="00442FC5"/>
    <w:rsid w:val="00442FED"/>
    <w:rsid w:val="004430FC"/>
    <w:rsid w:val="0044434F"/>
    <w:rsid w:val="00445BB7"/>
    <w:rsid w:val="00445CD8"/>
    <w:rsid w:val="0044644F"/>
    <w:rsid w:val="00446590"/>
    <w:rsid w:val="00446A68"/>
    <w:rsid w:val="004471A1"/>
    <w:rsid w:val="004472B9"/>
    <w:rsid w:val="00450239"/>
    <w:rsid w:val="004503FE"/>
    <w:rsid w:val="00451213"/>
    <w:rsid w:val="00451D2B"/>
    <w:rsid w:val="004522CE"/>
    <w:rsid w:val="004527D0"/>
    <w:rsid w:val="004529DF"/>
    <w:rsid w:val="004531BC"/>
    <w:rsid w:val="00453B43"/>
    <w:rsid w:val="00457757"/>
    <w:rsid w:val="00457F44"/>
    <w:rsid w:val="00461426"/>
    <w:rsid w:val="004614A9"/>
    <w:rsid w:val="004616D7"/>
    <w:rsid w:val="004617CD"/>
    <w:rsid w:val="00462306"/>
    <w:rsid w:val="00463239"/>
    <w:rsid w:val="004637F3"/>
    <w:rsid w:val="00463988"/>
    <w:rsid w:val="004639AC"/>
    <w:rsid w:val="00464696"/>
    <w:rsid w:val="0046471F"/>
    <w:rsid w:val="00464ECD"/>
    <w:rsid w:val="0046705E"/>
    <w:rsid w:val="004675E9"/>
    <w:rsid w:val="00467B93"/>
    <w:rsid w:val="004729EA"/>
    <w:rsid w:val="0047368D"/>
    <w:rsid w:val="004741CC"/>
    <w:rsid w:val="004758ED"/>
    <w:rsid w:val="004765BE"/>
    <w:rsid w:val="004775F8"/>
    <w:rsid w:val="00477CE2"/>
    <w:rsid w:val="00477E5D"/>
    <w:rsid w:val="00481656"/>
    <w:rsid w:val="0048351F"/>
    <w:rsid w:val="00483584"/>
    <w:rsid w:val="00483F44"/>
    <w:rsid w:val="00485C09"/>
    <w:rsid w:val="00486E48"/>
    <w:rsid w:val="004901D5"/>
    <w:rsid w:val="0049233D"/>
    <w:rsid w:val="00493BD7"/>
    <w:rsid w:val="0049412F"/>
    <w:rsid w:val="00494C42"/>
    <w:rsid w:val="00495425"/>
    <w:rsid w:val="00495434"/>
    <w:rsid w:val="0049684E"/>
    <w:rsid w:val="00497715"/>
    <w:rsid w:val="004979F9"/>
    <w:rsid w:val="00497F35"/>
    <w:rsid w:val="004A0401"/>
    <w:rsid w:val="004A0B72"/>
    <w:rsid w:val="004A0F66"/>
    <w:rsid w:val="004A183A"/>
    <w:rsid w:val="004A3667"/>
    <w:rsid w:val="004A367A"/>
    <w:rsid w:val="004A5FE3"/>
    <w:rsid w:val="004A606D"/>
    <w:rsid w:val="004A6683"/>
    <w:rsid w:val="004A7746"/>
    <w:rsid w:val="004B043D"/>
    <w:rsid w:val="004B04E0"/>
    <w:rsid w:val="004B0596"/>
    <w:rsid w:val="004B085D"/>
    <w:rsid w:val="004B0930"/>
    <w:rsid w:val="004B12F7"/>
    <w:rsid w:val="004B19D9"/>
    <w:rsid w:val="004B1D2A"/>
    <w:rsid w:val="004B1D72"/>
    <w:rsid w:val="004B283C"/>
    <w:rsid w:val="004B30EC"/>
    <w:rsid w:val="004B4888"/>
    <w:rsid w:val="004B78CE"/>
    <w:rsid w:val="004C0257"/>
    <w:rsid w:val="004C099C"/>
    <w:rsid w:val="004C1C79"/>
    <w:rsid w:val="004C1CD8"/>
    <w:rsid w:val="004C30EE"/>
    <w:rsid w:val="004C4475"/>
    <w:rsid w:val="004C4CD7"/>
    <w:rsid w:val="004C5000"/>
    <w:rsid w:val="004C501C"/>
    <w:rsid w:val="004C58BB"/>
    <w:rsid w:val="004C5910"/>
    <w:rsid w:val="004C5C7E"/>
    <w:rsid w:val="004C5F9F"/>
    <w:rsid w:val="004C60B5"/>
    <w:rsid w:val="004C6AD5"/>
    <w:rsid w:val="004C6C5F"/>
    <w:rsid w:val="004C6DBB"/>
    <w:rsid w:val="004C717D"/>
    <w:rsid w:val="004C7377"/>
    <w:rsid w:val="004C74F2"/>
    <w:rsid w:val="004C752A"/>
    <w:rsid w:val="004C753D"/>
    <w:rsid w:val="004D0010"/>
    <w:rsid w:val="004D0F70"/>
    <w:rsid w:val="004D10CD"/>
    <w:rsid w:val="004D1C6F"/>
    <w:rsid w:val="004D2905"/>
    <w:rsid w:val="004D2B25"/>
    <w:rsid w:val="004D415C"/>
    <w:rsid w:val="004D4D2F"/>
    <w:rsid w:val="004D5177"/>
    <w:rsid w:val="004D591C"/>
    <w:rsid w:val="004D6108"/>
    <w:rsid w:val="004D6679"/>
    <w:rsid w:val="004D71D1"/>
    <w:rsid w:val="004E0162"/>
    <w:rsid w:val="004E0C4C"/>
    <w:rsid w:val="004E276E"/>
    <w:rsid w:val="004E31DF"/>
    <w:rsid w:val="004E3680"/>
    <w:rsid w:val="004E3B50"/>
    <w:rsid w:val="004E3E3A"/>
    <w:rsid w:val="004E50DA"/>
    <w:rsid w:val="004E5448"/>
    <w:rsid w:val="004E6168"/>
    <w:rsid w:val="004E7D38"/>
    <w:rsid w:val="004F08E4"/>
    <w:rsid w:val="004F1EB3"/>
    <w:rsid w:val="004F2341"/>
    <w:rsid w:val="004F2CC6"/>
    <w:rsid w:val="004F305F"/>
    <w:rsid w:val="004F43C5"/>
    <w:rsid w:val="004F4725"/>
    <w:rsid w:val="004F5646"/>
    <w:rsid w:val="004F5F52"/>
    <w:rsid w:val="004F6803"/>
    <w:rsid w:val="004F6D00"/>
    <w:rsid w:val="004F728F"/>
    <w:rsid w:val="004F7E5A"/>
    <w:rsid w:val="00500E7F"/>
    <w:rsid w:val="00501815"/>
    <w:rsid w:val="00501CFA"/>
    <w:rsid w:val="00502A34"/>
    <w:rsid w:val="005034AD"/>
    <w:rsid w:val="00503AFA"/>
    <w:rsid w:val="00503F83"/>
    <w:rsid w:val="00506348"/>
    <w:rsid w:val="0050698E"/>
    <w:rsid w:val="005069CB"/>
    <w:rsid w:val="00507AFB"/>
    <w:rsid w:val="00510F99"/>
    <w:rsid w:val="0051128C"/>
    <w:rsid w:val="00511921"/>
    <w:rsid w:val="00512B67"/>
    <w:rsid w:val="00513338"/>
    <w:rsid w:val="00513464"/>
    <w:rsid w:val="005135ED"/>
    <w:rsid w:val="00513716"/>
    <w:rsid w:val="00513B94"/>
    <w:rsid w:val="00515088"/>
    <w:rsid w:val="00516CDB"/>
    <w:rsid w:val="00517664"/>
    <w:rsid w:val="00517A4C"/>
    <w:rsid w:val="005207AA"/>
    <w:rsid w:val="00521B50"/>
    <w:rsid w:val="00521C4D"/>
    <w:rsid w:val="00522956"/>
    <w:rsid w:val="00522D7C"/>
    <w:rsid w:val="00524A81"/>
    <w:rsid w:val="00525653"/>
    <w:rsid w:val="00525A89"/>
    <w:rsid w:val="00527E03"/>
    <w:rsid w:val="005303D4"/>
    <w:rsid w:val="005311DE"/>
    <w:rsid w:val="0053135C"/>
    <w:rsid w:val="005315E8"/>
    <w:rsid w:val="00531759"/>
    <w:rsid w:val="00531A6A"/>
    <w:rsid w:val="00532D9A"/>
    <w:rsid w:val="00532E60"/>
    <w:rsid w:val="00532EBE"/>
    <w:rsid w:val="00533733"/>
    <w:rsid w:val="005337C6"/>
    <w:rsid w:val="005337FD"/>
    <w:rsid w:val="0053506C"/>
    <w:rsid w:val="0054016B"/>
    <w:rsid w:val="005402D0"/>
    <w:rsid w:val="00541053"/>
    <w:rsid w:val="0054188C"/>
    <w:rsid w:val="0054202A"/>
    <w:rsid w:val="0054205C"/>
    <w:rsid w:val="00542706"/>
    <w:rsid w:val="00542970"/>
    <w:rsid w:val="00543067"/>
    <w:rsid w:val="00543C3F"/>
    <w:rsid w:val="00543CBF"/>
    <w:rsid w:val="00550738"/>
    <w:rsid w:val="00550C9A"/>
    <w:rsid w:val="00551226"/>
    <w:rsid w:val="00552569"/>
    <w:rsid w:val="0055363C"/>
    <w:rsid w:val="00553BEE"/>
    <w:rsid w:val="005540A7"/>
    <w:rsid w:val="00556436"/>
    <w:rsid w:val="00556A64"/>
    <w:rsid w:val="00557C47"/>
    <w:rsid w:val="00560390"/>
    <w:rsid w:val="00560B55"/>
    <w:rsid w:val="00560D02"/>
    <w:rsid w:val="005610B2"/>
    <w:rsid w:val="005613AC"/>
    <w:rsid w:val="005621A4"/>
    <w:rsid w:val="00562ADF"/>
    <w:rsid w:val="00563F2F"/>
    <w:rsid w:val="0056533D"/>
    <w:rsid w:val="00565764"/>
    <w:rsid w:val="00566169"/>
    <w:rsid w:val="005663A2"/>
    <w:rsid w:val="00567A89"/>
    <w:rsid w:val="00567AE7"/>
    <w:rsid w:val="00567B2C"/>
    <w:rsid w:val="00567CE2"/>
    <w:rsid w:val="00570279"/>
    <w:rsid w:val="005743D0"/>
    <w:rsid w:val="005745C1"/>
    <w:rsid w:val="00574917"/>
    <w:rsid w:val="005756A8"/>
    <w:rsid w:val="00575C40"/>
    <w:rsid w:val="0057619C"/>
    <w:rsid w:val="00576320"/>
    <w:rsid w:val="00576342"/>
    <w:rsid w:val="00576844"/>
    <w:rsid w:val="00577417"/>
    <w:rsid w:val="0057776E"/>
    <w:rsid w:val="00577F14"/>
    <w:rsid w:val="005801FD"/>
    <w:rsid w:val="005804D0"/>
    <w:rsid w:val="00580D2F"/>
    <w:rsid w:val="005813EB"/>
    <w:rsid w:val="00582EE8"/>
    <w:rsid w:val="00583397"/>
    <w:rsid w:val="00583DBB"/>
    <w:rsid w:val="005848AE"/>
    <w:rsid w:val="0058519D"/>
    <w:rsid w:val="005853EF"/>
    <w:rsid w:val="00587E70"/>
    <w:rsid w:val="00587E78"/>
    <w:rsid w:val="00590857"/>
    <w:rsid w:val="00593892"/>
    <w:rsid w:val="00593B47"/>
    <w:rsid w:val="005952E4"/>
    <w:rsid w:val="0059647E"/>
    <w:rsid w:val="005966B3"/>
    <w:rsid w:val="00596A7D"/>
    <w:rsid w:val="005A1553"/>
    <w:rsid w:val="005A2425"/>
    <w:rsid w:val="005A289C"/>
    <w:rsid w:val="005A2FD0"/>
    <w:rsid w:val="005A388B"/>
    <w:rsid w:val="005A4523"/>
    <w:rsid w:val="005A483F"/>
    <w:rsid w:val="005A507C"/>
    <w:rsid w:val="005A57F1"/>
    <w:rsid w:val="005A5AC6"/>
    <w:rsid w:val="005A627A"/>
    <w:rsid w:val="005A6742"/>
    <w:rsid w:val="005A757B"/>
    <w:rsid w:val="005A7A34"/>
    <w:rsid w:val="005B30E2"/>
    <w:rsid w:val="005B5109"/>
    <w:rsid w:val="005B514C"/>
    <w:rsid w:val="005B724B"/>
    <w:rsid w:val="005B7DFE"/>
    <w:rsid w:val="005C0EDE"/>
    <w:rsid w:val="005C1C75"/>
    <w:rsid w:val="005C1F85"/>
    <w:rsid w:val="005C2EFE"/>
    <w:rsid w:val="005C4846"/>
    <w:rsid w:val="005C4ECB"/>
    <w:rsid w:val="005C6B87"/>
    <w:rsid w:val="005C6E0D"/>
    <w:rsid w:val="005C7F2C"/>
    <w:rsid w:val="005D072C"/>
    <w:rsid w:val="005D0867"/>
    <w:rsid w:val="005D0F44"/>
    <w:rsid w:val="005D12EF"/>
    <w:rsid w:val="005D1BD9"/>
    <w:rsid w:val="005D34B9"/>
    <w:rsid w:val="005D350F"/>
    <w:rsid w:val="005D4AAA"/>
    <w:rsid w:val="005D4D2D"/>
    <w:rsid w:val="005D5818"/>
    <w:rsid w:val="005D5D6F"/>
    <w:rsid w:val="005D5FE4"/>
    <w:rsid w:val="005D694E"/>
    <w:rsid w:val="005D6AA3"/>
    <w:rsid w:val="005D6CE7"/>
    <w:rsid w:val="005D6DD3"/>
    <w:rsid w:val="005E06FE"/>
    <w:rsid w:val="005E074F"/>
    <w:rsid w:val="005E297D"/>
    <w:rsid w:val="005E2B0D"/>
    <w:rsid w:val="005E381A"/>
    <w:rsid w:val="005E4E6B"/>
    <w:rsid w:val="005E5F3C"/>
    <w:rsid w:val="005F0213"/>
    <w:rsid w:val="005F1DFB"/>
    <w:rsid w:val="005F25F5"/>
    <w:rsid w:val="005F28B5"/>
    <w:rsid w:val="005F3524"/>
    <w:rsid w:val="005F3CB1"/>
    <w:rsid w:val="005F444D"/>
    <w:rsid w:val="005F4A42"/>
    <w:rsid w:val="005F5565"/>
    <w:rsid w:val="005F559E"/>
    <w:rsid w:val="00600858"/>
    <w:rsid w:val="00600F39"/>
    <w:rsid w:val="006019AB"/>
    <w:rsid w:val="0060221A"/>
    <w:rsid w:val="00602529"/>
    <w:rsid w:val="00602D08"/>
    <w:rsid w:val="006031B1"/>
    <w:rsid w:val="00603DFE"/>
    <w:rsid w:val="00603EB8"/>
    <w:rsid w:val="00604134"/>
    <w:rsid w:val="00605813"/>
    <w:rsid w:val="00605A86"/>
    <w:rsid w:val="00606D15"/>
    <w:rsid w:val="00606E3C"/>
    <w:rsid w:val="00607739"/>
    <w:rsid w:val="00607765"/>
    <w:rsid w:val="0061031C"/>
    <w:rsid w:val="006103F1"/>
    <w:rsid w:val="00610FFC"/>
    <w:rsid w:val="00611BA6"/>
    <w:rsid w:val="00612CAC"/>
    <w:rsid w:val="00612DB5"/>
    <w:rsid w:val="00613DA1"/>
    <w:rsid w:val="00615416"/>
    <w:rsid w:val="00616E4E"/>
    <w:rsid w:val="00617344"/>
    <w:rsid w:val="006175FF"/>
    <w:rsid w:val="0061763C"/>
    <w:rsid w:val="006179E6"/>
    <w:rsid w:val="00620606"/>
    <w:rsid w:val="0062073A"/>
    <w:rsid w:val="00621032"/>
    <w:rsid w:val="00621A6A"/>
    <w:rsid w:val="00621A7E"/>
    <w:rsid w:val="006225AF"/>
    <w:rsid w:val="006228A9"/>
    <w:rsid w:val="006252A7"/>
    <w:rsid w:val="00625774"/>
    <w:rsid w:val="00625D95"/>
    <w:rsid w:val="00626575"/>
    <w:rsid w:val="00626A18"/>
    <w:rsid w:val="00626F92"/>
    <w:rsid w:val="00626FB6"/>
    <w:rsid w:val="0062711D"/>
    <w:rsid w:val="006278ED"/>
    <w:rsid w:val="006307C8"/>
    <w:rsid w:val="00631757"/>
    <w:rsid w:val="00631814"/>
    <w:rsid w:val="00631A6F"/>
    <w:rsid w:val="00631AE9"/>
    <w:rsid w:val="00632AB9"/>
    <w:rsid w:val="00634730"/>
    <w:rsid w:val="00635691"/>
    <w:rsid w:val="00636871"/>
    <w:rsid w:val="00637041"/>
    <w:rsid w:val="00640214"/>
    <w:rsid w:val="006402D7"/>
    <w:rsid w:val="00640F79"/>
    <w:rsid w:val="00642198"/>
    <w:rsid w:val="00642402"/>
    <w:rsid w:val="006424AD"/>
    <w:rsid w:val="00642710"/>
    <w:rsid w:val="006427F1"/>
    <w:rsid w:val="00642D7B"/>
    <w:rsid w:val="006432C4"/>
    <w:rsid w:val="006435FD"/>
    <w:rsid w:val="006437DE"/>
    <w:rsid w:val="00643B2F"/>
    <w:rsid w:val="00643EC6"/>
    <w:rsid w:val="00643F14"/>
    <w:rsid w:val="0064441E"/>
    <w:rsid w:val="00645503"/>
    <w:rsid w:val="00645D06"/>
    <w:rsid w:val="00646762"/>
    <w:rsid w:val="00646CA0"/>
    <w:rsid w:val="00647A69"/>
    <w:rsid w:val="0065024E"/>
    <w:rsid w:val="00650F79"/>
    <w:rsid w:val="006512E4"/>
    <w:rsid w:val="006517B6"/>
    <w:rsid w:val="006522F0"/>
    <w:rsid w:val="006539FA"/>
    <w:rsid w:val="00655247"/>
    <w:rsid w:val="00655933"/>
    <w:rsid w:val="00656425"/>
    <w:rsid w:val="006569BF"/>
    <w:rsid w:val="00656CF0"/>
    <w:rsid w:val="00657BA1"/>
    <w:rsid w:val="00657E9B"/>
    <w:rsid w:val="00661385"/>
    <w:rsid w:val="00661D61"/>
    <w:rsid w:val="006622F8"/>
    <w:rsid w:val="00662516"/>
    <w:rsid w:val="006633CE"/>
    <w:rsid w:val="006637DA"/>
    <w:rsid w:val="00666849"/>
    <w:rsid w:val="0067037D"/>
    <w:rsid w:val="006703CE"/>
    <w:rsid w:val="00670FEF"/>
    <w:rsid w:val="006715E0"/>
    <w:rsid w:val="006727DF"/>
    <w:rsid w:val="006731BA"/>
    <w:rsid w:val="00673D8B"/>
    <w:rsid w:val="00673E2D"/>
    <w:rsid w:val="006749A0"/>
    <w:rsid w:val="00675520"/>
    <w:rsid w:val="00675E90"/>
    <w:rsid w:val="00676576"/>
    <w:rsid w:val="00676D5B"/>
    <w:rsid w:val="00677449"/>
    <w:rsid w:val="006775E2"/>
    <w:rsid w:val="00677D40"/>
    <w:rsid w:val="006808B7"/>
    <w:rsid w:val="00680C25"/>
    <w:rsid w:val="006812AF"/>
    <w:rsid w:val="00681E0F"/>
    <w:rsid w:val="00682A83"/>
    <w:rsid w:val="00684073"/>
    <w:rsid w:val="00684E5C"/>
    <w:rsid w:val="0068536F"/>
    <w:rsid w:val="00687269"/>
    <w:rsid w:val="006905DE"/>
    <w:rsid w:val="00690C88"/>
    <w:rsid w:val="00691686"/>
    <w:rsid w:val="006919E5"/>
    <w:rsid w:val="006925B0"/>
    <w:rsid w:val="0069329D"/>
    <w:rsid w:val="006952CD"/>
    <w:rsid w:val="00696A52"/>
    <w:rsid w:val="00697974"/>
    <w:rsid w:val="006A014F"/>
    <w:rsid w:val="006A016A"/>
    <w:rsid w:val="006A10C8"/>
    <w:rsid w:val="006A159D"/>
    <w:rsid w:val="006A1664"/>
    <w:rsid w:val="006A49F6"/>
    <w:rsid w:val="006A4CDE"/>
    <w:rsid w:val="006A4D0C"/>
    <w:rsid w:val="006A5733"/>
    <w:rsid w:val="006B01D6"/>
    <w:rsid w:val="006B04D9"/>
    <w:rsid w:val="006B16F5"/>
    <w:rsid w:val="006B1BC7"/>
    <w:rsid w:val="006B2CB8"/>
    <w:rsid w:val="006B382D"/>
    <w:rsid w:val="006B38E0"/>
    <w:rsid w:val="006B5775"/>
    <w:rsid w:val="006B6ADE"/>
    <w:rsid w:val="006B6F88"/>
    <w:rsid w:val="006B7A2C"/>
    <w:rsid w:val="006C0297"/>
    <w:rsid w:val="006C0D9B"/>
    <w:rsid w:val="006C1E71"/>
    <w:rsid w:val="006C229D"/>
    <w:rsid w:val="006C2318"/>
    <w:rsid w:val="006C2FBE"/>
    <w:rsid w:val="006C31AA"/>
    <w:rsid w:val="006C3494"/>
    <w:rsid w:val="006C39F6"/>
    <w:rsid w:val="006C3ED5"/>
    <w:rsid w:val="006C57BD"/>
    <w:rsid w:val="006C6616"/>
    <w:rsid w:val="006C66AF"/>
    <w:rsid w:val="006C7817"/>
    <w:rsid w:val="006D0BB8"/>
    <w:rsid w:val="006D2E66"/>
    <w:rsid w:val="006D3177"/>
    <w:rsid w:val="006D3FC6"/>
    <w:rsid w:val="006D4369"/>
    <w:rsid w:val="006D438B"/>
    <w:rsid w:val="006D5234"/>
    <w:rsid w:val="006D64B9"/>
    <w:rsid w:val="006D67FE"/>
    <w:rsid w:val="006D72EB"/>
    <w:rsid w:val="006D73B4"/>
    <w:rsid w:val="006D7CF6"/>
    <w:rsid w:val="006E0BCE"/>
    <w:rsid w:val="006E3269"/>
    <w:rsid w:val="006E4BAC"/>
    <w:rsid w:val="006E61A6"/>
    <w:rsid w:val="006E70A1"/>
    <w:rsid w:val="006E7342"/>
    <w:rsid w:val="006F01AD"/>
    <w:rsid w:val="006F06E9"/>
    <w:rsid w:val="006F0FD0"/>
    <w:rsid w:val="006F13AF"/>
    <w:rsid w:val="006F1C1A"/>
    <w:rsid w:val="006F2EEA"/>
    <w:rsid w:val="006F49EC"/>
    <w:rsid w:val="006F57EF"/>
    <w:rsid w:val="006F61FC"/>
    <w:rsid w:val="006F6D1D"/>
    <w:rsid w:val="006F6E6C"/>
    <w:rsid w:val="006F77BF"/>
    <w:rsid w:val="0070053A"/>
    <w:rsid w:val="00701E0F"/>
    <w:rsid w:val="007020E7"/>
    <w:rsid w:val="007020EA"/>
    <w:rsid w:val="0070247A"/>
    <w:rsid w:val="007031EE"/>
    <w:rsid w:val="00703883"/>
    <w:rsid w:val="00704F98"/>
    <w:rsid w:val="00705329"/>
    <w:rsid w:val="00706004"/>
    <w:rsid w:val="0071008B"/>
    <w:rsid w:val="007102A7"/>
    <w:rsid w:val="007121F8"/>
    <w:rsid w:val="00712E9A"/>
    <w:rsid w:val="00714211"/>
    <w:rsid w:val="007162CF"/>
    <w:rsid w:val="007166BA"/>
    <w:rsid w:val="00716C3D"/>
    <w:rsid w:val="00717132"/>
    <w:rsid w:val="00720ABB"/>
    <w:rsid w:val="00722299"/>
    <w:rsid w:val="007232C0"/>
    <w:rsid w:val="00723390"/>
    <w:rsid w:val="00724D09"/>
    <w:rsid w:val="0072556B"/>
    <w:rsid w:val="00726A48"/>
    <w:rsid w:val="007270B0"/>
    <w:rsid w:val="007274ED"/>
    <w:rsid w:val="00730954"/>
    <w:rsid w:val="007310B8"/>
    <w:rsid w:val="00731167"/>
    <w:rsid w:val="007313AC"/>
    <w:rsid w:val="00732132"/>
    <w:rsid w:val="00733D7F"/>
    <w:rsid w:val="007341D9"/>
    <w:rsid w:val="00734A3B"/>
    <w:rsid w:val="0073510F"/>
    <w:rsid w:val="007374BF"/>
    <w:rsid w:val="00737675"/>
    <w:rsid w:val="00740B16"/>
    <w:rsid w:val="00741A96"/>
    <w:rsid w:val="007421CA"/>
    <w:rsid w:val="00742F76"/>
    <w:rsid w:val="0074303C"/>
    <w:rsid w:val="00744EBE"/>
    <w:rsid w:val="0074502E"/>
    <w:rsid w:val="0074603B"/>
    <w:rsid w:val="007503EC"/>
    <w:rsid w:val="00750E53"/>
    <w:rsid w:val="00751D24"/>
    <w:rsid w:val="00752607"/>
    <w:rsid w:val="007531D0"/>
    <w:rsid w:val="00753D43"/>
    <w:rsid w:val="0075447E"/>
    <w:rsid w:val="00754B83"/>
    <w:rsid w:val="00755450"/>
    <w:rsid w:val="00756BE8"/>
    <w:rsid w:val="00762267"/>
    <w:rsid w:val="00762865"/>
    <w:rsid w:val="007632C2"/>
    <w:rsid w:val="00763492"/>
    <w:rsid w:val="00764436"/>
    <w:rsid w:val="007658F8"/>
    <w:rsid w:val="00766567"/>
    <w:rsid w:val="00766981"/>
    <w:rsid w:val="00766B2B"/>
    <w:rsid w:val="00766E8A"/>
    <w:rsid w:val="00767613"/>
    <w:rsid w:val="00771481"/>
    <w:rsid w:val="00772599"/>
    <w:rsid w:val="00773155"/>
    <w:rsid w:val="0077328F"/>
    <w:rsid w:val="00773990"/>
    <w:rsid w:val="00773B68"/>
    <w:rsid w:val="007745D3"/>
    <w:rsid w:val="007757FE"/>
    <w:rsid w:val="0077597A"/>
    <w:rsid w:val="007760B1"/>
    <w:rsid w:val="00777B02"/>
    <w:rsid w:val="007806FC"/>
    <w:rsid w:val="007808C0"/>
    <w:rsid w:val="0078131A"/>
    <w:rsid w:val="00781525"/>
    <w:rsid w:val="00782BD7"/>
    <w:rsid w:val="00782D15"/>
    <w:rsid w:val="007830FA"/>
    <w:rsid w:val="007834B2"/>
    <w:rsid w:val="00784A64"/>
    <w:rsid w:val="00784AE3"/>
    <w:rsid w:val="00785349"/>
    <w:rsid w:val="00785A9B"/>
    <w:rsid w:val="00785BDC"/>
    <w:rsid w:val="00785C96"/>
    <w:rsid w:val="007903A9"/>
    <w:rsid w:val="0079066F"/>
    <w:rsid w:val="00790E4E"/>
    <w:rsid w:val="0079121E"/>
    <w:rsid w:val="00792948"/>
    <w:rsid w:val="0079335E"/>
    <w:rsid w:val="007935E0"/>
    <w:rsid w:val="00796F17"/>
    <w:rsid w:val="007971FF"/>
    <w:rsid w:val="00797AEB"/>
    <w:rsid w:val="007A091E"/>
    <w:rsid w:val="007A15B0"/>
    <w:rsid w:val="007A2906"/>
    <w:rsid w:val="007A31F2"/>
    <w:rsid w:val="007A32E1"/>
    <w:rsid w:val="007A3486"/>
    <w:rsid w:val="007A3951"/>
    <w:rsid w:val="007A3C7C"/>
    <w:rsid w:val="007A46E9"/>
    <w:rsid w:val="007A4DC7"/>
    <w:rsid w:val="007A4E69"/>
    <w:rsid w:val="007A530C"/>
    <w:rsid w:val="007A5A8C"/>
    <w:rsid w:val="007A5D69"/>
    <w:rsid w:val="007A5F7E"/>
    <w:rsid w:val="007A60BC"/>
    <w:rsid w:val="007A6AA1"/>
    <w:rsid w:val="007A7551"/>
    <w:rsid w:val="007A75E0"/>
    <w:rsid w:val="007A7A43"/>
    <w:rsid w:val="007A7E93"/>
    <w:rsid w:val="007B1235"/>
    <w:rsid w:val="007B21D7"/>
    <w:rsid w:val="007B230C"/>
    <w:rsid w:val="007B2566"/>
    <w:rsid w:val="007B3AFA"/>
    <w:rsid w:val="007B401D"/>
    <w:rsid w:val="007B4133"/>
    <w:rsid w:val="007B5302"/>
    <w:rsid w:val="007B6CF7"/>
    <w:rsid w:val="007B6E95"/>
    <w:rsid w:val="007B70CD"/>
    <w:rsid w:val="007C0325"/>
    <w:rsid w:val="007C0BA8"/>
    <w:rsid w:val="007C17DD"/>
    <w:rsid w:val="007C335D"/>
    <w:rsid w:val="007C3797"/>
    <w:rsid w:val="007C394A"/>
    <w:rsid w:val="007C4460"/>
    <w:rsid w:val="007C4B6C"/>
    <w:rsid w:val="007C51D0"/>
    <w:rsid w:val="007C5321"/>
    <w:rsid w:val="007C53E8"/>
    <w:rsid w:val="007C6429"/>
    <w:rsid w:val="007C69D4"/>
    <w:rsid w:val="007C7EDD"/>
    <w:rsid w:val="007D1866"/>
    <w:rsid w:val="007D2CC5"/>
    <w:rsid w:val="007D2DE9"/>
    <w:rsid w:val="007D2F79"/>
    <w:rsid w:val="007D2F90"/>
    <w:rsid w:val="007D4A57"/>
    <w:rsid w:val="007D69ED"/>
    <w:rsid w:val="007D766E"/>
    <w:rsid w:val="007D7A5A"/>
    <w:rsid w:val="007D7B91"/>
    <w:rsid w:val="007D7EE6"/>
    <w:rsid w:val="007E0371"/>
    <w:rsid w:val="007E15A6"/>
    <w:rsid w:val="007E1EE6"/>
    <w:rsid w:val="007E288C"/>
    <w:rsid w:val="007E2D33"/>
    <w:rsid w:val="007E3879"/>
    <w:rsid w:val="007E3A5B"/>
    <w:rsid w:val="007E3A8B"/>
    <w:rsid w:val="007E3E78"/>
    <w:rsid w:val="007E4F0C"/>
    <w:rsid w:val="007E5EA0"/>
    <w:rsid w:val="007E5F55"/>
    <w:rsid w:val="007F014D"/>
    <w:rsid w:val="007F118A"/>
    <w:rsid w:val="007F12D3"/>
    <w:rsid w:val="007F1FC6"/>
    <w:rsid w:val="007F2477"/>
    <w:rsid w:val="007F2EFE"/>
    <w:rsid w:val="007F31BE"/>
    <w:rsid w:val="007F37C6"/>
    <w:rsid w:val="007F57D3"/>
    <w:rsid w:val="007F6BEE"/>
    <w:rsid w:val="007F6E28"/>
    <w:rsid w:val="007F7399"/>
    <w:rsid w:val="007F780D"/>
    <w:rsid w:val="007F79F5"/>
    <w:rsid w:val="00803C69"/>
    <w:rsid w:val="0080451D"/>
    <w:rsid w:val="008047A0"/>
    <w:rsid w:val="0080484F"/>
    <w:rsid w:val="00804CC5"/>
    <w:rsid w:val="00807ADD"/>
    <w:rsid w:val="00811436"/>
    <w:rsid w:val="00812F7E"/>
    <w:rsid w:val="00813BD6"/>
    <w:rsid w:val="00813F71"/>
    <w:rsid w:val="00815744"/>
    <w:rsid w:val="00815F3F"/>
    <w:rsid w:val="00816167"/>
    <w:rsid w:val="008179BC"/>
    <w:rsid w:val="008179F8"/>
    <w:rsid w:val="00821FC7"/>
    <w:rsid w:val="00822172"/>
    <w:rsid w:val="008228D2"/>
    <w:rsid w:val="00822EB6"/>
    <w:rsid w:val="0082321E"/>
    <w:rsid w:val="00824851"/>
    <w:rsid w:val="008258CD"/>
    <w:rsid w:val="00825CD6"/>
    <w:rsid w:val="00825F0B"/>
    <w:rsid w:val="00826632"/>
    <w:rsid w:val="008268DB"/>
    <w:rsid w:val="0082759B"/>
    <w:rsid w:val="0082767F"/>
    <w:rsid w:val="008277B6"/>
    <w:rsid w:val="008277E2"/>
    <w:rsid w:val="00827A67"/>
    <w:rsid w:val="00827CAC"/>
    <w:rsid w:val="0083026F"/>
    <w:rsid w:val="00832CE5"/>
    <w:rsid w:val="00834E7E"/>
    <w:rsid w:val="00835450"/>
    <w:rsid w:val="008354CF"/>
    <w:rsid w:val="00835699"/>
    <w:rsid w:val="00836295"/>
    <w:rsid w:val="0084023D"/>
    <w:rsid w:val="00842396"/>
    <w:rsid w:val="0084257F"/>
    <w:rsid w:val="008426DC"/>
    <w:rsid w:val="00843586"/>
    <w:rsid w:val="008436F4"/>
    <w:rsid w:val="00843CD6"/>
    <w:rsid w:val="0084402F"/>
    <w:rsid w:val="00845062"/>
    <w:rsid w:val="00845860"/>
    <w:rsid w:val="00846E61"/>
    <w:rsid w:val="00847243"/>
    <w:rsid w:val="008477CF"/>
    <w:rsid w:val="008507B3"/>
    <w:rsid w:val="00850C9C"/>
    <w:rsid w:val="0085128E"/>
    <w:rsid w:val="00851F74"/>
    <w:rsid w:val="008520EE"/>
    <w:rsid w:val="008521E9"/>
    <w:rsid w:val="00852514"/>
    <w:rsid w:val="00852FF9"/>
    <w:rsid w:val="00853906"/>
    <w:rsid w:val="008543CB"/>
    <w:rsid w:val="008543DD"/>
    <w:rsid w:val="00854961"/>
    <w:rsid w:val="00855839"/>
    <w:rsid w:val="00855F72"/>
    <w:rsid w:val="00856625"/>
    <w:rsid w:val="00856A83"/>
    <w:rsid w:val="00856A8D"/>
    <w:rsid w:val="00856B4F"/>
    <w:rsid w:val="0085743D"/>
    <w:rsid w:val="00857737"/>
    <w:rsid w:val="00862553"/>
    <w:rsid w:val="0086310A"/>
    <w:rsid w:val="00863217"/>
    <w:rsid w:val="00863529"/>
    <w:rsid w:val="00863988"/>
    <w:rsid w:val="00863E3F"/>
    <w:rsid w:val="00864818"/>
    <w:rsid w:val="00865289"/>
    <w:rsid w:val="00865C7A"/>
    <w:rsid w:val="00866315"/>
    <w:rsid w:val="0086715A"/>
    <w:rsid w:val="00870372"/>
    <w:rsid w:val="00870C92"/>
    <w:rsid w:val="008710CF"/>
    <w:rsid w:val="008712CF"/>
    <w:rsid w:val="00874283"/>
    <w:rsid w:val="008742AF"/>
    <w:rsid w:val="008758C4"/>
    <w:rsid w:val="00877DD7"/>
    <w:rsid w:val="00880B36"/>
    <w:rsid w:val="00881276"/>
    <w:rsid w:val="008817FA"/>
    <w:rsid w:val="00881BC3"/>
    <w:rsid w:val="008824DD"/>
    <w:rsid w:val="00882708"/>
    <w:rsid w:val="00883174"/>
    <w:rsid w:val="00883B98"/>
    <w:rsid w:val="00884B12"/>
    <w:rsid w:val="00884CAB"/>
    <w:rsid w:val="00884FCA"/>
    <w:rsid w:val="008850D2"/>
    <w:rsid w:val="00885481"/>
    <w:rsid w:val="008862B0"/>
    <w:rsid w:val="00886317"/>
    <w:rsid w:val="00886D48"/>
    <w:rsid w:val="008876A3"/>
    <w:rsid w:val="008906CD"/>
    <w:rsid w:val="008915A2"/>
    <w:rsid w:val="00891F63"/>
    <w:rsid w:val="00893D57"/>
    <w:rsid w:val="00893DAB"/>
    <w:rsid w:val="008957DE"/>
    <w:rsid w:val="0089663A"/>
    <w:rsid w:val="00896908"/>
    <w:rsid w:val="00897067"/>
    <w:rsid w:val="00897433"/>
    <w:rsid w:val="00897B0D"/>
    <w:rsid w:val="00897FCD"/>
    <w:rsid w:val="008A0330"/>
    <w:rsid w:val="008A258C"/>
    <w:rsid w:val="008A29EC"/>
    <w:rsid w:val="008A2BFE"/>
    <w:rsid w:val="008A36F2"/>
    <w:rsid w:val="008A49AE"/>
    <w:rsid w:val="008A54A0"/>
    <w:rsid w:val="008A765E"/>
    <w:rsid w:val="008A7CF7"/>
    <w:rsid w:val="008B035C"/>
    <w:rsid w:val="008B09AB"/>
    <w:rsid w:val="008B1011"/>
    <w:rsid w:val="008B1769"/>
    <w:rsid w:val="008B1F42"/>
    <w:rsid w:val="008B24EE"/>
    <w:rsid w:val="008B2B76"/>
    <w:rsid w:val="008B50A1"/>
    <w:rsid w:val="008B5CB5"/>
    <w:rsid w:val="008B5DE2"/>
    <w:rsid w:val="008B61D9"/>
    <w:rsid w:val="008B74C4"/>
    <w:rsid w:val="008C0552"/>
    <w:rsid w:val="008C18D4"/>
    <w:rsid w:val="008C1B1C"/>
    <w:rsid w:val="008C23B7"/>
    <w:rsid w:val="008C2C44"/>
    <w:rsid w:val="008C41C8"/>
    <w:rsid w:val="008C437A"/>
    <w:rsid w:val="008C57F1"/>
    <w:rsid w:val="008C79DA"/>
    <w:rsid w:val="008D0421"/>
    <w:rsid w:val="008D065E"/>
    <w:rsid w:val="008D0C06"/>
    <w:rsid w:val="008D0CD0"/>
    <w:rsid w:val="008D0E02"/>
    <w:rsid w:val="008D2618"/>
    <w:rsid w:val="008D2C9C"/>
    <w:rsid w:val="008D2EDF"/>
    <w:rsid w:val="008D2FDC"/>
    <w:rsid w:val="008D372F"/>
    <w:rsid w:val="008D461E"/>
    <w:rsid w:val="008D6767"/>
    <w:rsid w:val="008E028C"/>
    <w:rsid w:val="008E0D64"/>
    <w:rsid w:val="008E16DB"/>
    <w:rsid w:val="008E28D3"/>
    <w:rsid w:val="008E3C29"/>
    <w:rsid w:val="008E68DA"/>
    <w:rsid w:val="008E7179"/>
    <w:rsid w:val="008E73FE"/>
    <w:rsid w:val="008E7EBA"/>
    <w:rsid w:val="008F0139"/>
    <w:rsid w:val="008F1A99"/>
    <w:rsid w:val="008F2D31"/>
    <w:rsid w:val="008F34FD"/>
    <w:rsid w:val="008F3811"/>
    <w:rsid w:val="008F39F9"/>
    <w:rsid w:val="008F3CFE"/>
    <w:rsid w:val="008F49B4"/>
    <w:rsid w:val="008F54E0"/>
    <w:rsid w:val="008F6015"/>
    <w:rsid w:val="008F6DBC"/>
    <w:rsid w:val="008F77EE"/>
    <w:rsid w:val="0090055A"/>
    <w:rsid w:val="00900569"/>
    <w:rsid w:val="00900C1D"/>
    <w:rsid w:val="00900C46"/>
    <w:rsid w:val="00900EDD"/>
    <w:rsid w:val="0090190F"/>
    <w:rsid w:val="00901B82"/>
    <w:rsid w:val="00901DBA"/>
    <w:rsid w:val="00902FF0"/>
    <w:rsid w:val="00903BD9"/>
    <w:rsid w:val="009043A4"/>
    <w:rsid w:val="00904773"/>
    <w:rsid w:val="00905467"/>
    <w:rsid w:val="009056AF"/>
    <w:rsid w:val="009071F7"/>
    <w:rsid w:val="00907969"/>
    <w:rsid w:val="009101EB"/>
    <w:rsid w:val="00910E43"/>
    <w:rsid w:val="00911836"/>
    <w:rsid w:val="009134F3"/>
    <w:rsid w:val="00914084"/>
    <w:rsid w:val="00914404"/>
    <w:rsid w:val="00914801"/>
    <w:rsid w:val="00914AAC"/>
    <w:rsid w:val="0091551F"/>
    <w:rsid w:val="009157B4"/>
    <w:rsid w:val="00915F65"/>
    <w:rsid w:val="00916D76"/>
    <w:rsid w:val="00917041"/>
    <w:rsid w:val="00920783"/>
    <w:rsid w:val="009209C7"/>
    <w:rsid w:val="009211FE"/>
    <w:rsid w:val="00921D23"/>
    <w:rsid w:val="00921D40"/>
    <w:rsid w:val="00922451"/>
    <w:rsid w:val="0092292C"/>
    <w:rsid w:val="00922B21"/>
    <w:rsid w:val="00922D99"/>
    <w:rsid w:val="00925943"/>
    <w:rsid w:val="0092605C"/>
    <w:rsid w:val="00927501"/>
    <w:rsid w:val="0092757D"/>
    <w:rsid w:val="009276C0"/>
    <w:rsid w:val="0092787D"/>
    <w:rsid w:val="00927DBF"/>
    <w:rsid w:val="009308BC"/>
    <w:rsid w:val="00930F34"/>
    <w:rsid w:val="009312A1"/>
    <w:rsid w:val="00931CAE"/>
    <w:rsid w:val="00931D41"/>
    <w:rsid w:val="00932154"/>
    <w:rsid w:val="00932646"/>
    <w:rsid w:val="00933319"/>
    <w:rsid w:val="00934010"/>
    <w:rsid w:val="0093487B"/>
    <w:rsid w:val="0093516B"/>
    <w:rsid w:val="00935211"/>
    <w:rsid w:val="00935398"/>
    <w:rsid w:val="00936E5A"/>
    <w:rsid w:val="00937041"/>
    <w:rsid w:val="00937680"/>
    <w:rsid w:val="00940420"/>
    <w:rsid w:val="009409FC"/>
    <w:rsid w:val="00940D85"/>
    <w:rsid w:val="009416AE"/>
    <w:rsid w:val="00943DA1"/>
    <w:rsid w:val="009441AD"/>
    <w:rsid w:val="00944776"/>
    <w:rsid w:val="00944C75"/>
    <w:rsid w:val="00945398"/>
    <w:rsid w:val="00945618"/>
    <w:rsid w:val="009458D7"/>
    <w:rsid w:val="00946F4E"/>
    <w:rsid w:val="0094722A"/>
    <w:rsid w:val="009476EA"/>
    <w:rsid w:val="00947B56"/>
    <w:rsid w:val="0095040B"/>
    <w:rsid w:val="009504D7"/>
    <w:rsid w:val="00950A6E"/>
    <w:rsid w:val="00951683"/>
    <w:rsid w:val="00951900"/>
    <w:rsid w:val="00951C4F"/>
    <w:rsid w:val="00952ECD"/>
    <w:rsid w:val="00953730"/>
    <w:rsid w:val="00954179"/>
    <w:rsid w:val="00954436"/>
    <w:rsid w:val="00954492"/>
    <w:rsid w:val="0095540C"/>
    <w:rsid w:val="00955525"/>
    <w:rsid w:val="00956325"/>
    <w:rsid w:val="00956A3E"/>
    <w:rsid w:val="00956D2A"/>
    <w:rsid w:val="00960288"/>
    <w:rsid w:val="00960505"/>
    <w:rsid w:val="00960B4F"/>
    <w:rsid w:val="00962958"/>
    <w:rsid w:val="00963786"/>
    <w:rsid w:val="0096382F"/>
    <w:rsid w:val="00963AB9"/>
    <w:rsid w:val="00964D10"/>
    <w:rsid w:val="009651BC"/>
    <w:rsid w:val="00965584"/>
    <w:rsid w:val="00965DF8"/>
    <w:rsid w:val="00966BD8"/>
    <w:rsid w:val="0096758F"/>
    <w:rsid w:val="009679D9"/>
    <w:rsid w:val="00970A1D"/>
    <w:rsid w:val="00970CC5"/>
    <w:rsid w:val="0097170F"/>
    <w:rsid w:val="00971FB5"/>
    <w:rsid w:val="009725BF"/>
    <w:rsid w:val="009729BB"/>
    <w:rsid w:val="00972DDA"/>
    <w:rsid w:val="009739A8"/>
    <w:rsid w:val="00973BA1"/>
    <w:rsid w:val="00975B16"/>
    <w:rsid w:val="00976A63"/>
    <w:rsid w:val="00980083"/>
    <w:rsid w:val="009800AB"/>
    <w:rsid w:val="0098039F"/>
    <w:rsid w:val="00980C14"/>
    <w:rsid w:val="009814BD"/>
    <w:rsid w:val="0098153A"/>
    <w:rsid w:val="009816EB"/>
    <w:rsid w:val="00981AFE"/>
    <w:rsid w:val="0098287B"/>
    <w:rsid w:val="00983131"/>
    <w:rsid w:val="0098332E"/>
    <w:rsid w:val="009834C4"/>
    <w:rsid w:val="009843DE"/>
    <w:rsid w:val="00984EF7"/>
    <w:rsid w:val="00986485"/>
    <w:rsid w:val="00986CE2"/>
    <w:rsid w:val="00986DC9"/>
    <w:rsid w:val="00986EDF"/>
    <w:rsid w:val="00987477"/>
    <w:rsid w:val="00987A1A"/>
    <w:rsid w:val="0099093E"/>
    <w:rsid w:val="00991873"/>
    <w:rsid w:val="00993D4A"/>
    <w:rsid w:val="00995535"/>
    <w:rsid w:val="00996CBF"/>
    <w:rsid w:val="00997355"/>
    <w:rsid w:val="009A1793"/>
    <w:rsid w:val="009A1FEB"/>
    <w:rsid w:val="009A2483"/>
    <w:rsid w:val="009A276F"/>
    <w:rsid w:val="009A3B0A"/>
    <w:rsid w:val="009A3C20"/>
    <w:rsid w:val="009A3FF3"/>
    <w:rsid w:val="009A4BBE"/>
    <w:rsid w:val="009A5AD2"/>
    <w:rsid w:val="009A7919"/>
    <w:rsid w:val="009A7A25"/>
    <w:rsid w:val="009B044B"/>
    <w:rsid w:val="009B068E"/>
    <w:rsid w:val="009B12F2"/>
    <w:rsid w:val="009B1C67"/>
    <w:rsid w:val="009B3181"/>
    <w:rsid w:val="009B4E59"/>
    <w:rsid w:val="009B6472"/>
    <w:rsid w:val="009B6949"/>
    <w:rsid w:val="009B7133"/>
    <w:rsid w:val="009B765A"/>
    <w:rsid w:val="009B76AF"/>
    <w:rsid w:val="009B7B5A"/>
    <w:rsid w:val="009B7B72"/>
    <w:rsid w:val="009B7E94"/>
    <w:rsid w:val="009C05E5"/>
    <w:rsid w:val="009C0C9F"/>
    <w:rsid w:val="009C1039"/>
    <w:rsid w:val="009C3B4C"/>
    <w:rsid w:val="009C3CA4"/>
    <w:rsid w:val="009C528F"/>
    <w:rsid w:val="009C5659"/>
    <w:rsid w:val="009C65FC"/>
    <w:rsid w:val="009C73C9"/>
    <w:rsid w:val="009D0022"/>
    <w:rsid w:val="009D17ED"/>
    <w:rsid w:val="009D1AF4"/>
    <w:rsid w:val="009D1C83"/>
    <w:rsid w:val="009D2B89"/>
    <w:rsid w:val="009D3A7F"/>
    <w:rsid w:val="009D47C3"/>
    <w:rsid w:val="009D6780"/>
    <w:rsid w:val="009D7BB1"/>
    <w:rsid w:val="009E0813"/>
    <w:rsid w:val="009E0ACD"/>
    <w:rsid w:val="009E1007"/>
    <w:rsid w:val="009E1D0D"/>
    <w:rsid w:val="009E1F68"/>
    <w:rsid w:val="009E2352"/>
    <w:rsid w:val="009E2901"/>
    <w:rsid w:val="009E2D95"/>
    <w:rsid w:val="009E3283"/>
    <w:rsid w:val="009E3810"/>
    <w:rsid w:val="009E3B49"/>
    <w:rsid w:val="009E407E"/>
    <w:rsid w:val="009E495C"/>
    <w:rsid w:val="009E4D87"/>
    <w:rsid w:val="009E51EB"/>
    <w:rsid w:val="009E56D2"/>
    <w:rsid w:val="009E575E"/>
    <w:rsid w:val="009E6304"/>
    <w:rsid w:val="009E6463"/>
    <w:rsid w:val="009E6EFC"/>
    <w:rsid w:val="009F04C7"/>
    <w:rsid w:val="009F10A6"/>
    <w:rsid w:val="009F1D29"/>
    <w:rsid w:val="009F2B08"/>
    <w:rsid w:val="009F36A3"/>
    <w:rsid w:val="009F37C4"/>
    <w:rsid w:val="009F4E5C"/>
    <w:rsid w:val="009F50B1"/>
    <w:rsid w:val="009F5283"/>
    <w:rsid w:val="009F621B"/>
    <w:rsid w:val="009F7AB9"/>
    <w:rsid w:val="009F7FA5"/>
    <w:rsid w:val="00A001AF"/>
    <w:rsid w:val="00A0157D"/>
    <w:rsid w:val="00A01BC3"/>
    <w:rsid w:val="00A021C9"/>
    <w:rsid w:val="00A022D5"/>
    <w:rsid w:val="00A02841"/>
    <w:rsid w:val="00A02DA5"/>
    <w:rsid w:val="00A02E71"/>
    <w:rsid w:val="00A0359E"/>
    <w:rsid w:val="00A036B4"/>
    <w:rsid w:val="00A0417F"/>
    <w:rsid w:val="00A04290"/>
    <w:rsid w:val="00A04781"/>
    <w:rsid w:val="00A0504F"/>
    <w:rsid w:val="00A0599C"/>
    <w:rsid w:val="00A07631"/>
    <w:rsid w:val="00A07CDE"/>
    <w:rsid w:val="00A10831"/>
    <w:rsid w:val="00A10D61"/>
    <w:rsid w:val="00A1125B"/>
    <w:rsid w:val="00A11527"/>
    <w:rsid w:val="00A1254F"/>
    <w:rsid w:val="00A12E02"/>
    <w:rsid w:val="00A13A04"/>
    <w:rsid w:val="00A1420F"/>
    <w:rsid w:val="00A144AA"/>
    <w:rsid w:val="00A148F8"/>
    <w:rsid w:val="00A14DEB"/>
    <w:rsid w:val="00A157D0"/>
    <w:rsid w:val="00A158DA"/>
    <w:rsid w:val="00A15D3D"/>
    <w:rsid w:val="00A15E3C"/>
    <w:rsid w:val="00A161CC"/>
    <w:rsid w:val="00A167FC"/>
    <w:rsid w:val="00A174C4"/>
    <w:rsid w:val="00A17FB7"/>
    <w:rsid w:val="00A20811"/>
    <w:rsid w:val="00A209DE"/>
    <w:rsid w:val="00A20AEA"/>
    <w:rsid w:val="00A214D5"/>
    <w:rsid w:val="00A21668"/>
    <w:rsid w:val="00A2174F"/>
    <w:rsid w:val="00A2204B"/>
    <w:rsid w:val="00A226AA"/>
    <w:rsid w:val="00A2362E"/>
    <w:rsid w:val="00A23B36"/>
    <w:rsid w:val="00A23E9A"/>
    <w:rsid w:val="00A24770"/>
    <w:rsid w:val="00A24B3A"/>
    <w:rsid w:val="00A257FC"/>
    <w:rsid w:val="00A26EEE"/>
    <w:rsid w:val="00A26F76"/>
    <w:rsid w:val="00A30359"/>
    <w:rsid w:val="00A3087E"/>
    <w:rsid w:val="00A32F87"/>
    <w:rsid w:val="00A33C65"/>
    <w:rsid w:val="00A35629"/>
    <w:rsid w:val="00A37ABD"/>
    <w:rsid w:val="00A40738"/>
    <w:rsid w:val="00A40CCE"/>
    <w:rsid w:val="00A40D0E"/>
    <w:rsid w:val="00A40FF1"/>
    <w:rsid w:val="00A415CA"/>
    <w:rsid w:val="00A433A3"/>
    <w:rsid w:val="00A44DE0"/>
    <w:rsid w:val="00A4509A"/>
    <w:rsid w:val="00A46D5C"/>
    <w:rsid w:val="00A47DE8"/>
    <w:rsid w:val="00A521EF"/>
    <w:rsid w:val="00A52BED"/>
    <w:rsid w:val="00A53298"/>
    <w:rsid w:val="00A53ACC"/>
    <w:rsid w:val="00A5413C"/>
    <w:rsid w:val="00A54893"/>
    <w:rsid w:val="00A56396"/>
    <w:rsid w:val="00A56839"/>
    <w:rsid w:val="00A5699D"/>
    <w:rsid w:val="00A569C2"/>
    <w:rsid w:val="00A575C9"/>
    <w:rsid w:val="00A5776C"/>
    <w:rsid w:val="00A57BE2"/>
    <w:rsid w:val="00A617FB"/>
    <w:rsid w:val="00A61CDE"/>
    <w:rsid w:val="00A61FF1"/>
    <w:rsid w:val="00A62995"/>
    <w:rsid w:val="00A64091"/>
    <w:rsid w:val="00A65758"/>
    <w:rsid w:val="00A65ECC"/>
    <w:rsid w:val="00A6625E"/>
    <w:rsid w:val="00A6708F"/>
    <w:rsid w:val="00A673F6"/>
    <w:rsid w:val="00A67460"/>
    <w:rsid w:val="00A6799F"/>
    <w:rsid w:val="00A67E7D"/>
    <w:rsid w:val="00A70352"/>
    <w:rsid w:val="00A70883"/>
    <w:rsid w:val="00A710C4"/>
    <w:rsid w:val="00A7153B"/>
    <w:rsid w:val="00A72455"/>
    <w:rsid w:val="00A7253A"/>
    <w:rsid w:val="00A72AB2"/>
    <w:rsid w:val="00A730C4"/>
    <w:rsid w:val="00A765F3"/>
    <w:rsid w:val="00A76758"/>
    <w:rsid w:val="00A77617"/>
    <w:rsid w:val="00A8015C"/>
    <w:rsid w:val="00A80748"/>
    <w:rsid w:val="00A8098E"/>
    <w:rsid w:val="00A811CF"/>
    <w:rsid w:val="00A81AA5"/>
    <w:rsid w:val="00A83022"/>
    <w:rsid w:val="00A839A4"/>
    <w:rsid w:val="00A8489E"/>
    <w:rsid w:val="00A84E67"/>
    <w:rsid w:val="00A8593B"/>
    <w:rsid w:val="00A85A71"/>
    <w:rsid w:val="00A90219"/>
    <w:rsid w:val="00A90EEE"/>
    <w:rsid w:val="00A91153"/>
    <w:rsid w:val="00A9131A"/>
    <w:rsid w:val="00A91F94"/>
    <w:rsid w:val="00A92930"/>
    <w:rsid w:val="00A94229"/>
    <w:rsid w:val="00A944D4"/>
    <w:rsid w:val="00A94D26"/>
    <w:rsid w:val="00A94E5A"/>
    <w:rsid w:val="00A95255"/>
    <w:rsid w:val="00A95A6C"/>
    <w:rsid w:val="00A96088"/>
    <w:rsid w:val="00A9674C"/>
    <w:rsid w:val="00AA1202"/>
    <w:rsid w:val="00AA152D"/>
    <w:rsid w:val="00AA19D7"/>
    <w:rsid w:val="00AA1DDC"/>
    <w:rsid w:val="00AA1ED5"/>
    <w:rsid w:val="00AA4039"/>
    <w:rsid w:val="00AA43A9"/>
    <w:rsid w:val="00AA48C1"/>
    <w:rsid w:val="00AA4A02"/>
    <w:rsid w:val="00AA5341"/>
    <w:rsid w:val="00AA775C"/>
    <w:rsid w:val="00AA793A"/>
    <w:rsid w:val="00AA7ACA"/>
    <w:rsid w:val="00AB4149"/>
    <w:rsid w:val="00AB56B7"/>
    <w:rsid w:val="00AB624A"/>
    <w:rsid w:val="00AB71C1"/>
    <w:rsid w:val="00AC0A36"/>
    <w:rsid w:val="00AC1286"/>
    <w:rsid w:val="00AC22D5"/>
    <w:rsid w:val="00AC258F"/>
    <w:rsid w:val="00AC379F"/>
    <w:rsid w:val="00AC4F75"/>
    <w:rsid w:val="00AC51AC"/>
    <w:rsid w:val="00AC51C6"/>
    <w:rsid w:val="00AC67E0"/>
    <w:rsid w:val="00AC7CF0"/>
    <w:rsid w:val="00AC7E86"/>
    <w:rsid w:val="00AD005B"/>
    <w:rsid w:val="00AD0641"/>
    <w:rsid w:val="00AD0A2F"/>
    <w:rsid w:val="00AD10C5"/>
    <w:rsid w:val="00AD12D4"/>
    <w:rsid w:val="00AD245A"/>
    <w:rsid w:val="00AD4564"/>
    <w:rsid w:val="00AD45AC"/>
    <w:rsid w:val="00AD6238"/>
    <w:rsid w:val="00AD682A"/>
    <w:rsid w:val="00AD6D06"/>
    <w:rsid w:val="00AE12EF"/>
    <w:rsid w:val="00AE1517"/>
    <w:rsid w:val="00AE1A07"/>
    <w:rsid w:val="00AE27AC"/>
    <w:rsid w:val="00AE2C68"/>
    <w:rsid w:val="00AE32B6"/>
    <w:rsid w:val="00AE3E90"/>
    <w:rsid w:val="00AE458C"/>
    <w:rsid w:val="00AE47C8"/>
    <w:rsid w:val="00AE748E"/>
    <w:rsid w:val="00AF020B"/>
    <w:rsid w:val="00AF1479"/>
    <w:rsid w:val="00AF1AB4"/>
    <w:rsid w:val="00AF5882"/>
    <w:rsid w:val="00AF7717"/>
    <w:rsid w:val="00B01921"/>
    <w:rsid w:val="00B02B24"/>
    <w:rsid w:val="00B03CA4"/>
    <w:rsid w:val="00B0407F"/>
    <w:rsid w:val="00B04D80"/>
    <w:rsid w:val="00B054A7"/>
    <w:rsid w:val="00B0604A"/>
    <w:rsid w:val="00B07A07"/>
    <w:rsid w:val="00B07AC4"/>
    <w:rsid w:val="00B07B30"/>
    <w:rsid w:val="00B07C92"/>
    <w:rsid w:val="00B10DD2"/>
    <w:rsid w:val="00B115C9"/>
    <w:rsid w:val="00B12250"/>
    <w:rsid w:val="00B1271D"/>
    <w:rsid w:val="00B132F9"/>
    <w:rsid w:val="00B133CE"/>
    <w:rsid w:val="00B13ABA"/>
    <w:rsid w:val="00B13CC3"/>
    <w:rsid w:val="00B13EEF"/>
    <w:rsid w:val="00B15AE9"/>
    <w:rsid w:val="00B16358"/>
    <w:rsid w:val="00B20099"/>
    <w:rsid w:val="00B20E54"/>
    <w:rsid w:val="00B21410"/>
    <w:rsid w:val="00B21BF5"/>
    <w:rsid w:val="00B22D89"/>
    <w:rsid w:val="00B2342E"/>
    <w:rsid w:val="00B23D49"/>
    <w:rsid w:val="00B24B6B"/>
    <w:rsid w:val="00B24D8E"/>
    <w:rsid w:val="00B24DBD"/>
    <w:rsid w:val="00B24E29"/>
    <w:rsid w:val="00B2518F"/>
    <w:rsid w:val="00B26BDE"/>
    <w:rsid w:val="00B26DC4"/>
    <w:rsid w:val="00B302D0"/>
    <w:rsid w:val="00B31213"/>
    <w:rsid w:val="00B313F3"/>
    <w:rsid w:val="00B31736"/>
    <w:rsid w:val="00B331CF"/>
    <w:rsid w:val="00B3365C"/>
    <w:rsid w:val="00B341B0"/>
    <w:rsid w:val="00B341C8"/>
    <w:rsid w:val="00B3471B"/>
    <w:rsid w:val="00B35BDB"/>
    <w:rsid w:val="00B35DCA"/>
    <w:rsid w:val="00B37953"/>
    <w:rsid w:val="00B40CA5"/>
    <w:rsid w:val="00B410C5"/>
    <w:rsid w:val="00B411D1"/>
    <w:rsid w:val="00B41EF3"/>
    <w:rsid w:val="00B41FE8"/>
    <w:rsid w:val="00B42BCC"/>
    <w:rsid w:val="00B43228"/>
    <w:rsid w:val="00B43DC5"/>
    <w:rsid w:val="00B44079"/>
    <w:rsid w:val="00B44D74"/>
    <w:rsid w:val="00B46CC6"/>
    <w:rsid w:val="00B4795C"/>
    <w:rsid w:val="00B507BC"/>
    <w:rsid w:val="00B5184C"/>
    <w:rsid w:val="00B51FCA"/>
    <w:rsid w:val="00B5201E"/>
    <w:rsid w:val="00B528D2"/>
    <w:rsid w:val="00B54702"/>
    <w:rsid w:val="00B5639C"/>
    <w:rsid w:val="00B570D3"/>
    <w:rsid w:val="00B6091F"/>
    <w:rsid w:val="00B60B40"/>
    <w:rsid w:val="00B614BC"/>
    <w:rsid w:val="00B62192"/>
    <w:rsid w:val="00B635F6"/>
    <w:rsid w:val="00B63FE2"/>
    <w:rsid w:val="00B64E45"/>
    <w:rsid w:val="00B65C29"/>
    <w:rsid w:val="00B65D61"/>
    <w:rsid w:val="00B65EB1"/>
    <w:rsid w:val="00B66CDF"/>
    <w:rsid w:val="00B67356"/>
    <w:rsid w:val="00B6758E"/>
    <w:rsid w:val="00B67DB6"/>
    <w:rsid w:val="00B72812"/>
    <w:rsid w:val="00B729D2"/>
    <w:rsid w:val="00B73B82"/>
    <w:rsid w:val="00B73FD4"/>
    <w:rsid w:val="00B7524E"/>
    <w:rsid w:val="00B76770"/>
    <w:rsid w:val="00B77E15"/>
    <w:rsid w:val="00B83AED"/>
    <w:rsid w:val="00B84392"/>
    <w:rsid w:val="00B85F07"/>
    <w:rsid w:val="00B8655B"/>
    <w:rsid w:val="00B8705A"/>
    <w:rsid w:val="00B8728A"/>
    <w:rsid w:val="00B8781A"/>
    <w:rsid w:val="00B8787D"/>
    <w:rsid w:val="00B87BD6"/>
    <w:rsid w:val="00B90184"/>
    <w:rsid w:val="00B91606"/>
    <w:rsid w:val="00B91713"/>
    <w:rsid w:val="00B91A7E"/>
    <w:rsid w:val="00B91E35"/>
    <w:rsid w:val="00B922FC"/>
    <w:rsid w:val="00B92659"/>
    <w:rsid w:val="00B92948"/>
    <w:rsid w:val="00B9407E"/>
    <w:rsid w:val="00B940EA"/>
    <w:rsid w:val="00B94734"/>
    <w:rsid w:val="00B949D8"/>
    <w:rsid w:val="00B94F85"/>
    <w:rsid w:val="00B95124"/>
    <w:rsid w:val="00B95DBD"/>
    <w:rsid w:val="00B97A4D"/>
    <w:rsid w:val="00BA15EA"/>
    <w:rsid w:val="00BA18C5"/>
    <w:rsid w:val="00BA4DA5"/>
    <w:rsid w:val="00BA4DF5"/>
    <w:rsid w:val="00BA5AED"/>
    <w:rsid w:val="00BA64F6"/>
    <w:rsid w:val="00BA6971"/>
    <w:rsid w:val="00BA69FD"/>
    <w:rsid w:val="00BA6FB2"/>
    <w:rsid w:val="00BA76CD"/>
    <w:rsid w:val="00BB0376"/>
    <w:rsid w:val="00BB09FE"/>
    <w:rsid w:val="00BB0C88"/>
    <w:rsid w:val="00BB1385"/>
    <w:rsid w:val="00BB13AB"/>
    <w:rsid w:val="00BB16B1"/>
    <w:rsid w:val="00BB1816"/>
    <w:rsid w:val="00BB1ABA"/>
    <w:rsid w:val="00BB1D17"/>
    <w:rsid w:val="00BB21B6"/>
    <w:rsid w:val="00BB24BE"/>
    <w:rsid w:val="00BB3175"/>
    <w:rsid w:val="00BB3CEA"/>
    <w:rsid w:val="00BB3E52"/>
    <w:rsid w:val="00BB4D01"/>
    <w:rsid w:val="00BB64F8"/>
    <w:rsid w:val="00BB668F"/>
    <w:rsid w:val="00BB7FD8"/>
    <w:rsid w:val="00BC08CA"/>
    <w:rsid w:val="00BC0A79"/>
    <w:rsid w:val="00BC0F6B"/>
    <w:rsid w:val="00BC33F4"/>
    <w:rsid w:val="00BC3DF4"/>
    <w:rsid w:val="00BC3F79"/>
    <w:rsid w:val="00BC5A8B"/>
    <w:rsid w:val="00BC5BE7"/>
    <w:rsid w:val="00BC6CB4"/>
    <w:rsid w:val="00BC7F72"/>
    <w:rsid w:val="00BD0B1A"/>
    <w:rsid w:val="00BD0FCE"/>
    <w:rsid w:val="00BD141A"/>
    <w:rsid w:val="00BD2366"/>
    <w:rsid w:val="00BD2F38"/>
    <w:rsid w:val="00BD3275"/>
    <w:rsid w:val="00BD33CA"/>
    <w:rsid w:val="00BD4BE6"/>
    <w:rsid w:val="00BD509C"/>
    <w:rsid w:val="00BD5D0A"/>
    <w:rsid w:val="00BD5E51"/>
    <w:rsid w:val="00BD5E85"/>
    <w:rsid w:val="00BD73FE"/>
    <w:rsid w:val="00BE0D22"/>
    <w:rsid w:val="00BE1194"/>
    <w:rsid w:val="00BE3A9F"/>
    <w:rsid w:val="00BE3DC9"/>
    <w:rsid w:val="00BE4E61"/>
    <w:rsid w:val="00BE56A4"/>
    <w:rsid w:val="00BE5708"/>
    <w:rsid w:val="00BE5789"/>
    <w:rsid w:val="00BE5D9C"/>
    <w:rsid w:val="00BE7FB2"/>
    <w:rsid w:val="00BF0035"/>
    <w:rsid w:val="00BF061A"/>
    <w:rsid w:val="00BF1458"/>
    <w:rsid w:val="00BF1963"/>
    <w:rsid w:val="00BF1970"/>
    <w:rsid w:val="00BF1E3C"/>
    <w:rsid w:val="00BF20E9"/>
    <w:rsid w:val="00BF255C"/>
    <w:rsid w:val="00BF42EB"/>
    <w:rsid w:val="00BF4622"/>
    <w:rsid w:val="00BF56FE"/>
    <w:rsid w:val="00BF5B7C"/>
    <w:rsid w:val="00BF6BE9"/>
    <w:rsid w:val="00C002B5"/>
    <w:rsid w:val="00C00F20"/>
    <w:rsid w:val="00C01173"/>
    <w:rsid w:val="00C018B9"/>
    <w:rsid w:val="00C02109"/>
    <w:rsid w:val="00C03D20"/>
    <w:rsid w:val="00C03FE1"/>
    <w:rsid w:val="00C04D75"/>
    <w:rsid w:val="00C05366"/>
    <w:rsid w:val="00C05C4A"/>
    <w:rsid w:val="00C06FD0"/>
    <w:rsid w:val="00C0755C"/>
    <w:rsid w:val="00C07887"/>
    <w:rsid w:val="00C07C91"/>
    <w:rsid w:val="00C102CB"/>
    <w:rsid w:val="00C1060A"/>
    <w:rsid w:val="00C10AB0"/>
    <w:rsid w:val="00C10F24"/>
    <w:rsid w:val="00C1106E"/>
    <w:rsid w:val="00C11967"/>
    <w:rsid w:val="00C11AFB"/>
    <w:rsid w:val="00C12839"/>
    <w:rsid w:val="00C13BB4"/>
    <w:rsid w:val="00C17D0A"/>
    <w:rsid w:val="00C201B5"/>
    <w:rsid w:val="00C207EB"/>
    <w:rsid w:val="00C224F0"/>
    <w:rsid w:val="00C25F5B"/>
    <w:rsid w:val="00C26B1C"/>
    <w:rsid w:val="00C26E46"/>
    <w:rsid w:val="00C27E07"/>
    <w:rsid w:val="00C30AE7"/>
    <w:rsid w:val="00C30C2F"/>
    <w:rsid w:val="00C313BC"/>
    <w:rsid w:val="00C31642"/>
    <w:rsid w:val="00C325BC"/>
    <w:rsid w:val="00C33A85"/>
    <w:rsid w:val="00C341D8"/>
    <w:rsid w:val="00C34830"/>
    <w:rsid w:val="00C34B3D"/>
    <w:rsid w:val="00C35490"/>
    <w:rsid w:val="00C35586"/>
    <w:rsid w:val="00C36E88"/>
    <w:rsid w:val="00C36FC3"/>
    <w:rsid w:val="00C371F3"/>
    <w:rsid w:val="00C4021D"/>
    <w:rsid w:val="00C41B3C"/>
    <w:rsid w:val="00C41B8A"/>
    <w:rsid w:val="00C41DF5"/>
    <w:rsid w:val="00C422B1"/>
    <w:rsid w:val="00C42AAA"/>
    <w:rsid w:val="00C4323B"/>
    <w:rsid w:val="00C43F83"/>
    <w:rsid w:val="00C443E5"/>
    <w:rsid w:val="00C452D5"/>
    <w:rsid w:val="00C455D3"/>
    <w:rsid w:val="00C469B9"/>
    <w:rsid w:val="00C46A29"/>
    <w:rsid w:val="00C46B8B"/>
    <w:rsid w:val="00C4709F"/>
    <w:rsid w:val="00C47EAC"/>
    <w:rsid w:val="00C47FE1"/>
    <w:rsid w:val="00C501FA"/>
    <w:rsid w:val="00C506B3"/>
    <w:rsid w:val="00C51676"/>
    <w:rsid w:val="00C517DB"/>
    <w:rsid w:val="00C522FF"/>
    <w:rsid w:val="00C53AA0"/>
    <w:rsid w:val="00C53DA0"/>
    <w:rsid w:val="00C53F8C"/>
    <w:rsid w:val="00C5459E"/>
    <w:rsid w:val="00C546FF"/>
    <w:rsid w:val="00C54CA9"/>
    <w:rsid w:val="00C562CF"/>
    <w:rsid w:val="00C563C1"/>
    <w:rsid w:val="00C56FBC"/>
    <w:rsid w:val="00C601FB"/>
    <w:rsid w:val="00C60728"/>
    <w:rsid w:val="00C635E0"/>
    <w:rsid w:val="00C63DE3"/>
    <w:rsid w:val="00C6461F"/>
    <w:rsid w:val="00C65C7E"/>
    <w:rsid w:val="00C66FE5"/>
    <w:rsid w:val="00C67170"/>
    <w:rsid w:val="00C67A34"/>
    <w:rsid w:val="00C67FCD"/>
    <w:rsid w:val="00C70931"/>
    <w:rsid w:val="00C71292"/>
    <w:rsid w:val="00C71307"/>
    <w:rsid w:val="00C71BBB"/>
    <w:rsid w:val="00C7224C"/>
    <w:rsid w:val="00C72354"/>
    <w:rsid w:val="00C723E4"/>
    <w:rsid w:val="00C746D7"/>
    <w:rsid w:val="00C763EC"/>
    <w:rsid w:val="00C772CE"/>
    <w:rsid w:val="00C7770A"/>
    <w:rsid w:val="00C800F8"/>
    <w:rsid w:val="00C803AA"/>
    <w:rsid w:val="00C80447"/>
    <w:rsid w:val="00C81221"/>
    <w:rsid w:val="00C81805"/>
    <w:rsid w:val="00C8247B"/>
    <w:rsid w:val="00C834D4"/>
    <w:rsid w:val="00C840C4"/>
    <w:rsid w:val="00C84E67"/>
    <w:rsid w:val="00C84F4A"/>
    <w:rsid w:val="00C8533B"/>
    <w:rsid w:val="00C85D9D"/>
    <w:rsid w:val="00C863D6"/>
    <w:rsid w:val="00C864B0"/>
    <w:rsid w:val="00C86E93"/>
    <w:rsid w:val="00C87ABE"/>
    <w:rsid w:val="00C9049D"/>
    <w:rsid w:val="00C90A62"/>
    <w:rsid w:val="00C919DD"/>
    <w:rsid w:val="00C91C9A"/>
    <w:rsid w:val="00C921AD"/>
    <w:rsid w:val="00C923E1"/>
    <w:rsid w:val="00C94925"/>
    <w:rsid w:val="00C95FB4"/>
    <w:rsid w:val="00C96F0C"/>
    <w:rsid w:val="00C9732F"/>
    <w:rsid w:val="00CA090D"/>
    <w:rsid w:val="00CA3F2C"/>
    <w:rsid w:val="00CA3FC3"/>
    <w:rsid w:val="00CA4318"/>
    <w:rsid w:val="00CA5711"/>
    <w:rsid w:val="00CA5B9A"/>
    <w:rsid w:val="00CA6204"/>
    <w:rsid w:val="00CA70C8"/>
    <w:rsid w:val="00CB00FC"/>
    <w:rsid w:val="00CB074E"/>
    <w:rsid w:val="00CB195B"/>
    <w:rsid w:val="00CB207C"/>
    <w:rsid w:val="00CB2082"/>
    <w:rsid w:val="00CB2AA8"/>
    <w:rsid w:val="00CB3729"/>
    <w:rsid w:val="00CB3E4C"/>
    <w:rsid w:val="00CB4459"/>
    <w:rsid w:val="00CB4B3E"/>
    <w:rsid w:val="00CB5979"/>
    <w:rsid w:val="00CB5985"/>
    <w:rsid w:val="00CC0032"/>
    <w:rsid w:val="00CC00AF"/>
    <w:rsid w:val="00CC0222"/>
    <w:rsid w:val="00CC0523"/>
    <w:rsid w:val="00CC0750"/>
    <w:rsid w:val="00CC0809"/>
    <w:rsid w:val="00CC0F5D"/>
    <w:rsid w:val="00CC1905"/>
    <w:rsid w:val="00CC1DAF"/>
    <w:rsid w:val="00CC1F45"/>
    <w:rsid w:val="00CC260D"/>
    <w:rsid w:val="00CC2E21"/>
    <w:rsid w:val="00CC344E"/>
    <w:rsid w:val="00CC34CD"/>
    <w:rsid w:val="00CC35A4"/>
    <w:rsid w:val="00CC3A69"/>
    <w:rsid w:val="00CC481D"/>
    <w:rsid w:val="00CC4885"/>
    <w:rsid w:val="00CC5873"/>
    <w:rsid w:val="00CC5FBC"/>
    <w:rsid w:val="00CC7415"/>
    <w:rsid w:val="00CC7E94"/>
    <w:rsid w:val="00CD1CCD"/>
    <w:rsid w:val="00CD2E27"/>
    <w:rsid w:val="00CD3551"/>
    <w:rsid w:val="00CD3732"/>
    <w:rsid w:val="00CD374D"/>
    <w:rsid w:val="00CD374E"/>
    <w:rsid w:val="00CD3EB0"/>
    <w:rsid w:val="00CD3F4B"/>
    <w:rsid w:val="00CD40EB"/>
    <w:rsid w:val="00CD4833"/>
    <w:rsid w:val="00CD5C4A"/>
    <w:rsid w:val="00CD5C9D"/>
    <w:rsid w:val="00CD64B4"/>
    <w:rsid w:val="00CD6ACA"/>
    <w:rsid w:val="00CD721C"/>
    <w:rsid w:val="00CE044C"/>
    <w:rsid w:val="00CE3A3B"/>
    <w:rsid w:val="00CE4C65"/>
    <w:rsid w:val="00CE51D6"/>
    <w:rsid w:val="00CE54DE"/>
    <w:rsid w:val="00CE5D72"/>
    <w:rsid w:val="00CE5D8D"/>
    <w:rsid w:val="00CE6924"/>
    <w:rsid w:val="00CE6DF1"/>
    <w:rsid w:val="00CE6E31"/>
    <w:rsid w:val="00CE7B70"/>
    <w:rsid w:val="00CF089C"/>
    <w:rsid w:val="00CF1E5E"/>
    <w:rsid w:val="00CF43E7"/>
    <w:rsid w:val="00CF5376"/>
    <w:rsid w:val="00CF58C4"/>
    <w:rsid w:val="00CF5EDB"/>
    <w:rsid w:val="00CF7C70"/>
    <w:rsid w:val="00D00613"/>
    <w:rsid w:val="00D00F79"/>
    <w:rsid w:val="00D01374"/>
    <w:rsid w:val="00D01A02"/>
    <w:rsid w:val="00D02831"/>
    <w:rsid w:val="00D03354"/>
    <w:rsid w:val="00D05556"/>
    <w:rsid w:val="00D055EB"/>
    <w:rsid w:val="00D05625"/>
    <w:rsid w:val="00D0677D"/>
    <w:rsid w:val="00D0683A"/>
    <w:rsid w:val="00D0708F"/>
    <w:rsid w:val="00D070C3"/>
    <w:rsid w:val="00D1098D"/>
    <w:rsid w:val="00D12133"/>
    <w:rsid w:val="00D13D2B"/>
    <w:rsid w:val="00D1415C"/>
    <w:rsid w:val="00D142C7"/>
    <w:rsid w:val="00D149ED"/>
    <w:rsid w:val="00D14A10"/>
    <w:rsid w:val="00D14C78"/>
    <w:rsid w:val="00D1525D"/>
    <w:rsid w:val="00D15B92"/>
    <w:rsid w:val="00D172E7"/>
    <w:rsid w:val="00D17429"/>
    <w:rsid w:val="00D20808"/>
    <w:rsid w:val="00D21482"/>
    <w:rsid w:val="00D22F48"/>
    <w:rsid w:val="00D2376F"/>
    <w:rsid w:val="00D23D70"/>
    <w:rsid w:val="00D24FAE"/>
    <w:rsid w:val="00D2676A"/>
    <w:rsid w:val="00D26791"/>
    <w:rsid w:val="00D269D6"/>
    <w:rsid w:val="00D271EE"/>
    <w:rsid w:val="00D272FA"/>
    <w:rsid w:val="00D30499"/>
    <w:rsid w:val="00D31492"/>
    <w:rsid w:val="00D318C5"/>
    <w:rsid w:val="00D31FF3"/>
    <w:rsid w:val="00D324C3"/>
    <w:rsid w:val="00D326C4"/>
    <w:rsid w:val="00D32709"/>
    <w:rsid w:val="00D32CE1"/>
    <w:rsid w:val="00D35151"/>
    <w:rsid w:val="00D361B3"/>
    <w:rsid w:val="00D3625C"/>
    <w:rsid w:val="00D36942"/>
    <w:rsid w:val="00D36A79"/>
    <w:rsid w:val="00D37CB3"/>
    <w:rsid w:val="00D404F1"/>
    <w:rsid w:val="00D408B4"/>
    <w:rsid w:val="00D41AEC"/>
    <w:rsid w:val="00D44BDB"/>
    <w:rsid w:val="00D45216"/>
    <w:rsid w:val="00D47323"/>
    <w:rsid w:val="00D50070"/>
    <w:rsid w:val="00D50465"/>
    <w:rsid w:val="00D509BC"/>
    <w:rsid w:val="00D517C7"/>
    <w:rsid w:val="00D51BC6"/>
    <w:rsid w:val="00D539C9"/>
    <w:rsid w:val="00D53A02"/>
    <w:rsid w:val="00D54CF1"/>
    <w:rsid w:val="00D54EE6"/>
    <w:rsid w:val="00D57364"/>
    <w:rsid w:val="00D60769"/>
    <w:rsid w:val="00D60A12"/>
    <w:rsid w:val="00D60D53"/>
    <w:rsid w:val="00D61090"/>
    <w:rsid w:val="00D61BCF"/>
    <w:rsid w:val="00D61CD2"/>
    <w:rsid w:val="00D62937"/>
    <w:rsid w:val="00D62FC3"/>
    <w:rsid w:val="00D636A5"/>
    <w:rsid w:val="00D63E0A"/>
    <w:rsid w:val="00D64A9F"/>
    <w:rsid w:val="00D64C41"/>
    <w:rsid w:val="00D66581"/>
    <w:rsid w:val="00D670E3"/>
    <w:rsid w:val="00D676BD"/>
    <w:rsid w:val="00D67986"/>
    <w:rsid w:val="00D70B42"/>
    <w:rsid w:val="00D711AB"/>
    <w:rsid w:val="00D71D4B"/>
    <w:rsid w:val="00D71DF4"/>
    <w:rsid w:val="00D72867"/>
    <w:rsid w:val="00D732E7"/>
    <w:rsid w:val="00D7387F"/>
    <w:rsid w:val="00D739BC"/>
    <w:rsid w:val="00D74230"/>
    <w:rsid w:val="00D7435E"/>
    <w:rsid w:val="00D762CE"/>
    <w:rsid w:val="00D77CEA"/>
    <w:rsid w:val="00D816CB"/>
    <w:rsid w:val="00D81F2A"/>
    <w:rsid w:val="00D8478B"/>
    <w:rsid w:val="00D84D56"/>
    <w:rsid w:val="00D851FA"/>
    <w:rsid w:val="00D858D3"/>
    <w:rsid w:val="00D85BCA"/>
    <w:rsid w:val="00D85DF5"/>
    <w:rsid w:val="00D86003"/>
    <w:rsid w:val="00D87198"/>
    <w:rsid w:val="00D9059C"/>
    <w:rsid w:val="00D91769"/>
    <w:rsid w:val="00D920FB"/>
    <w:rsid w:val="00D92578"/>
    <w:rsid w:val="00D92D2F"/>
    <w:rsid w:val="00D94A73"/>
    <w:rsid w:val="00D94E15"/>
    <w:rsid w:val="00D94EC5"/>
    <w:rsid w:val="00D95E23"/>
    <w:rsid w:val="00D969ED"/>
    <w:rsid w:val="00D97CB6"/>
    <w:rsid w:val="00D97CB7"/>
    <w:rsid w:val="00DA0AC1"/>
    <w:rsid w:val="00DA0E3B"/>
    <w:rsid w:val="00DA13FD"/>
    <w:rsid w:val="00DA4583"/>
    <w:rsid w:val="00DA5270"/>
    <w:rsid w:val="00DA5A11"/>
    <w:rsid w:val="00DA5EC1"/>
    <w:rsid w:val="00DA629B"/>
    <w:rsid w:val="00DA62D1"/>
    <w:rsid w:val="00DA6745"/>
    <w:rsid w:val="00DA7B48"/>
    <w:rsid w:val="00DB033C"/>
    <w:rsid w:val="00DB066B"/>
    <w:rsid w:val="00DB1E20"/>
    <w:rsid w:val="00DB5165"/>
    <w:rsid w:val="00DB553C"/>
    <w:rsid w:val="00DB7532"/>
    <w:rsid w:val="00DB7900"/>
    <w:rsid w:val="00DB7D17"/>
    <w:rsid w:val="00DB7DE5"/>
    <w:rsid w:val="00DC0E14"/>
    <w:rsid w:val="00DC1352"/>
    <w:rsid w:val="00DC221F"/>
    <w:rsid w:val="00DC3710"/>
    <w:rsid w:val="00DC448E"/>
    <w:rsid w:val="00DC5B35"/>
    <w:rsid w:val="00DC5C58"/>
    <w:rsid w:val="00DC6847"/>
    <w:rsid w:val="00DC6973"/>
    <w:rsid w:val="00DD04D5"/>
    <w:rsid w:val="00DD1D84"/>
    <w:rsid w:val="00DD2AA4"/>
    <w:rsid w:val="00DD2D21"/>
    <w:rsid w:val="00DD2E8F"/>
    <w:rsid w:val="00DD328E"/>
    <w:rsid w:val="00DD4BD0"/>
    <w:rsid w:val="00DD4F25"/>
    <w:rsid w:val="00DD6CBF"/>
    <w:rsid w:val="00DD742C"/>
    <w:rsid w:val="00DD7A90"/>
    <w:rsid w:val="00DD7D5C"/>
    <w:rsid w:val="00DE04FA"/>
    <w:rsid w:val="00DE06BB"/>
    <w:rsid w:val="00DE14EF"/>
    <w:rsid w:val="00DE1D94"/>
    <w:rsid w:val="00DE2186"/>
    <w:rsid w:val="00DE2BA3"/>
    <w:rsid w:val="00DE32BA"/>
    <w:rsid w:val="00DE3675"/>
    <w:rsid w:val="00DE3796"/>
    <w:rsid w:val="00DE38F1"/>
    <w:rsid w:val="00DE3A82"/>
    <w:rsid w:val="00DE40DB"/>
    <w:rsid w:val="00DE4AED"/>
    <w:rsid w:val="00DE4BB8"/>
    <w:rsid w:val="00DE4FCC"/>
    <w:rsid w:val="00DE68B0"/>
    <w:rsid w:val="00DE68BE"/>
    <w:rsid w:val="00DE755D"/>
    <w:rsid w:val="00DF000B"/>
    <w:rsid w:val="00DF207D"/>
    <w:rsid w:val="00DF228F"/>
    <w:rsid w:val="00DF2D90"/>
    <w:rsid w:val="00DF328B"/>
    <w:rsid w:val="00DF32A0"/>
    <w:rsid w:val="00DF3696"/>
    <w:rsid w:val="00DF3E85"/>
    <w:rsid w:val="00DF42EE"/>
    <w:rsid w:val="00DF4310"/>
    <w:rsid w:val="00DF45AD"/>
    <w:rsid w:val="00DF4ABE"/>
    <w:rsid w:val="00DF58AE"/>
    <w:rsid w:val="00DF5DB8"/>
    <w:rsid w:val="00DF7549"/>
    <w:rsid w:val="00DF7E3D"/>
    <w:rsid w:val="00E0082B"/>
    <w:rsid w:val="00E01F82"/>
    <w:rsid w:val="00E02BB0"/>
    <w:rsid w:val="00E05A99"/>
    <w:rsid w:val="00E063E9"/>
    <w:rsid w:val="00E06513"/>
    <w:rsid w:val="00E076DC"/>
    <w:rsid w:val="00E10CC3"/>
    <w:rsid w:val="00E10F6B"/>
    <w:rsid w:val="00E114AC"/>
    <w:rsid w:val="00E115AE"/>
    <w:rsid w:val="00E11BCF"/>
    <w:rsid w:val="00E12652"/>
    <w:rsid w:val="00E14F98"/>
    <w:rsid w:val="00E168F8"/>
    <w:rsid w:val="00E16BCB"/>
    <w:rsid w:val="00E16C50"/>
    <w:rsid w:val="00E17C56"/>
    <w:rsid w:val="00E20BF5"/>
    <w:rsid w:val="00E23517"/>
    <w:rsid w:val="00E24994"/>
    <w:rsid w:val="00E2531E"/>
    <w:rsid w:val="00E253F3"/>
    <w:rsid w:val="00E25587"/>
    <w:rsid w:val="00E25A85"/>
    <w:rsid w:val="00E2614E"/>
    <w:rsid w:val="00E27036"/>
    <w:rsid w:val="00E30326"/>
    <w:rsid w:val="00E30353"/>
    <w:rsid w:val="00E31DE2"/>
    <w:rsid w:val="00E330F8"/>
    <w:rsid w:val="00E3353D"/>
    <w:rsid w:val="00E348F3"/>
    <w:rsid w:val="00E34F2A"/>
    <w:rsid w:val="00E354B0"/>
    <w:rsid w:val="00E3583D"/>
    <w:rsid w:val="00E35900"/>
    <w:rsid w:val="00E37755"/>
    <w:rsid w:val="00E3787D"/>
    <w:rsid w:val="00E37A66"/>
    <w:rsid w:val="00E4085D"/>
    <w:rsid w:val="00E410DF"/>
    <w:rsid w:val="00E41356"/>
    <w:rsid w:val="00E414D3"/>
    <w:rsid w:val="00E4185E"/>
    <w:rsid w:val="00E420A3"/>
    <w:rsid w:val="00E4318E"/>
    <w:rsid w:val="00E435E1"/>
    <w:rsid w:val="00E43DCA"/>
    <w:rsid w:val="00E45905"/>
    <w:rsid w:val="00E45A7B"/>
    <w:rsid w:val="00E45DA3"/>
    <w:rsid w:val="00E46552"/>
    <w:rsid w:val="00E478AA"/>
    <w:rsid w:val="00E50181"/>
    <w:rsid w:val="00E50736"/>
    <w:rsid w:val="00E50BB9"/>
    <w:rsid w:val="00E52770"/>
    <w:rsid w:val="00E53BC5"/>
    <w:rsid w:val="00E54812"/>
    <w:rsid w:val="00E5579A"/>
    <w:rsid w:val="00E5647E"/>
    <w:rsid w:val="00E60F75"/>
    <w:rsid w:val="00E614DD"/>
    <w:rsid w:val="00E61DA5"/>
    <w:rsid w:val="00E62BEE"/>
    <w:rsid w:val="00E62E83"/>
    <w:rsid w:val="00E6325C"/>
    <w:rsid w:val="00E6343A"/>
    <w:rsid w:val="00E646E8"/>
    <w:rsid w:val="00E64FD9"/>
    <w:rsid w:val="00E650AB"/>
    <w:rsid w:val="00E65153"/>
    <w:rsid w:val="00E658EA"/>
    <w:rsid w:val="00E66698"/>
    <w:rsid w:val="00E67A25"/>
    <w:rsid w:val="00E67D91"/>
    <w:rsid w:val="00E70D5B"/>
    <w:rsid w:val="00E720EB"/>
    <w:rsid w:val="00E74B0E"/>
    <w:rsid w:val="00E7567E"/>
    <w:rsid w:val="00E76B8E"/>
    <w:rsid w:val="00E77A67"/>
    <w:rsid w:val="00E81AEF"/>
    <w:rsid w:val="00E84649"/>
    <w:rsid w:val="00E8499F"/>
    <w:rsid w:val="00E84D65"/>
    <w:rsid w:val="00E8510C"/>
    <w:rsid w:val="00E85D28"/>
    <w:rsid w:val="00E8615B"/>
    <w:rsid w:val="00E86A73"/>
    <w:rsid w:val="00E86CDB"/>
    <w:rsid w:val="00E8779E"/>
    <w:rsid w:val="00E9027A"/>
    <w:rsid w:val="00E912B8"/>
    <w:rsid w:val="00E912F2"/>
    <w:rsid w:val="00E91ABF"/>
    <w:rsid w:val="00E93212"/>
    <w:rsid w:val="00E932FA"/>
    <w:rsid w:val="00E961EB"/>
    <w:rsid w:val="00E9638B"/>
    <w:rsid w:val="00E969D4"/>
    <w:rsid w:val="00E970E5"/>
    <w:rsid w:val="00E9782A"/>
    <w:rsid w:val="00EA025A"/>
    <w:rsid w:val="00EA0E57"/>
    <w:rsid w:val="00EA1DE6"/>
    <w:rsid w:val="00EA3922"/>
    <w:rsid w:val="00EA3BC1"/>
    <w:rsid w:val="00EA3DCD"/>
    <w:rsid w:val="00EA3E23"/>
    <w:rsid w:val="00EA493F"/>
    <w:rsid w:val="00EA4FDB"/>
    <w:rsid w:val="00EA5D91"/>
    <w:rsid w:val="00EA606E"/>
    <w:rsid w:val="00EA65D0"/>
    <w:rsid w:val="00EA6962"/>
    <w:rsid w:val="00EB07E2"/>
    <w:rsid w:val="00EB1D2D"/>
    <w:rsid w:val="00EB226E"/>
    <w:rsid w:val="00EB270D"/>
    <w:rsid w:val="00EB2F94"/>
    <w:rsid w:val="00EB40DF"/>
    <w:rsid w:val="00EB5645"/>
    <w:rsid w:val="00EB5C32"/>
    <w:rsid w:val="00EB762C"/>
    <w:rsid w:val="00EB77EC"/>
    <w:rsid w:val="00EB7F68"/>
    <w:rsid w:val="00EC0317"/>
    <w:rsid w:val="00EC0A15"/>
    <w:rsid w:val="00EC0D04"/>
    <w:rsid w:val="00EC2989"/>
    <w:rsid w:val="00EC3033"/>
    <w:rsid w:val="00EC376B"/>
    <w:rsid w:val="00EC3F51"/>
    <w:rsid w:val="00EC4386"/>
    <w:rsid w:val="00EC447A"/>
    <w:rsid w:val="00EC4F31"/>
    <w:rsid w:val="00EC5050"/>
    <w:rsid w:val="00EC509A"/>
    <w:rsid w:val="00EC5266"/>
    <w:rsid w:val="00EC57E2"/>
    <w:rsid w:val="00EC5D40"/>
    <w:rsid w:val="00EC5DFA"/>
    <w:rsid w:val="00EC5F4D"/>
    <w:rsid w:val="00EC65DB"/>
    <w:rsid w:val="00EC66AB"/>
    <w:rsid w:val="00EC6B5F"/>
    <w:rsid w:val="00EC70EE"/>
    <w:rsid w:val="00EC764D"/>
    <w:rsid w:val="00EC7669"/>
    <w:rsid w:val="00ED10DB"/>
    <w:rsid w:val="00ED124D"/>
    <w:rsid w:val="00ED1D74"/>
    <w:rsid w:val="00ED2A42"/>
    <w:rsid w:val="00ED405D"/>
    <w:rsid w:val="00ED4F72"/>
    <w:rsid w:val="00ED5654"/>
    <w:rsid w:val="00ED7531"/>
    <w:rsid w:val="00ED7CCD"/>
    <w:rsid w:val="00ED7DBA"/>
    <w:rsid w:val="00EE0FA9"/>
    <w:rsid w:val="00EE256A"/>
    <w:rsid w:val="00EE39DD"/>
    <w:rsid w:val="00EE3C2C"/>
    <w:rsid w:val="00EE4696"/>
    <w:rsid w:val="00EE4888"/>
    <w:rsid w:val="00EE7605"/>
    <w:rsid w:val="00EE78E9"/>
    <w:rsid w:val="00EE796D"/>
    <w:rsid w:val="00EF11C3"/>
    <w:rsid w:val="00EF1707"/>
    <w:rsid w:val="00EF1D6D"/>
    <w:rsid w:val="00EF21DB"/>
    <w:rsid w:val="00EF2C37"/>
    <w:rsid w:val="00EF3213"/>
    <w:rsid w:val="00EF3B8C"/>
    <w:rsid w:val="00EF50FF"/>
    <w:rsid w:val="00EF54F8"/>
    <w:rsid w:val="00EF59FF"/>
    <w:rsid w:val="00EF5C2E"/>
    <w:rsid w:val="00EF5EE9"/>
    <w:rsid w:val="00EF6393"/>
    <w:rsid w:val="00EF6D6C"/>
    <w:rsid w:val="00EF79EB"/>
    <w:rsid w:val="00EF7BCB"/>
    <w:rsid w:val="00EF7DE4"/>
    <w:rsid w:val="00EF7F88"/>
    <w:rsid w:val="00EF7FFC"/>
    <w:rsid w:val="00F00D9A"/>
    <w:rsid w:val="00F0159A"/>
    <w:rsid w:val="00F01D45"/>
    <w:rsid w:val="00F02373"/>
    <w:rsid w:val="00F0244F"/>
    <w:rsid w:val="00F0262A"/>
    <w:rsid w:val="00F02752"/>
    <w:rsid w:val="00F0327F"/>
    <w:rsid w:val="00F048D6"/>
    <w:rsid w:val="00F04FC9"/>
    <w:rsid w:val="00F056E5"/>
    <w:rsid w:val="00F05A11"/>
    <w:rsid w:val="00F05DFE"/>
    <w:rsid w:val="00F06FF4"/>
    <w:rsid w:val="00F0702F"/>
    <w:rsid w:val="00F10074"/>
    <w:rsid w:val="00F10536"/>
    <w:rsid w:val="00F10E7E"/>
    <w:rsid w:val="00F110E7"/>
    <w:rsid w:val="00F113C2"/>
    <w:rsid w:val="00F1159B"/>
    <w:rsid w:val="00F11B7E"/>
    <w:rsid w:val="00F12B31"/>
    <w:rsid w:val="00F1315C"/>
    <w:rsid w:val="00F13CA7"/>
    <w:rsid w:val="00F14954"/>
    <w:rsid w:val="00F157D4"/>
    <w:rsid w:val="00F1672C"/>
    <w:rsid w:val="00F21881"/>
    <w:rsid w:val="00F21A58"/>
    <w:rsid w:val="00F227FD"/>
    <w:rsid w:val="00F2382E"/>
    <w:rsid w:val="00F23AEC"/>
    <w:rsid w:val="00F250B3"/>
    <w:rsid w:val="00F25FBC"/>
    <w:rsid w:val="00F2680D"/>
    <w:rsid w:val="00F31C02"/>
    <w:rsid w:val="00F32091"/>
    <w:rsid w:val="00F33FCC"/>
    <w:rsid w:val="00F37808"/>
    <w:rsid w:val="00F4009E"/>
    <w:rsid w:val="00F401E5"/>
    <w:rsid w:val="00F41597"/>
    <w:rsid w:val="00F41604"/>
    <w:rsid w:val="00F41881"/>
    <w:rsid w:val="00F4223E"/>
    <w:rsid w:val="00F426B9"/>
    <w:rsid w:val="00F42EAB"/>
    <w:rsid w:val="00F43DB3"/>
    <w:rsid w:val="00F43E4F"/>
    <w:rsid w:val="00F44C8B"/>
    <w:rsid w:val="00F472D0"/>
    <w:rsid w:val="00F53128"/>
    <w:rsid w:val="00F53416"/>
    <w:rsid w:val="00F571D9"/>
    <w:rsid w:val="00F57806"/>
    <w:rsid w:val="00F601A1"/>
    <w:rsid w:val="00F62B8C"/>
    <w:rsid w:val="00F637E0"/>
    <w:rsid w:val="00F63D29"/>
    <w:rsid w:val="00F64932"/>
    <w:rsid w:val="00F64FC3"/>
    <w:rsid w:val="00F652D6"/>
    <w:rsid w:val="00F6570C"/>
    <w:rsid w:val="00F65982"/>
    <w:rsid w:val="00F65C89"/>
    <w:rsid w:val="00F673D8"/>
    <w:rsid w:val="00F67EFA"/>
    <w:rsid w:val="00F70788"/>
    <w:rsid w:val="00F708EE"/>
    <w:rsid w:val="00F70912"/>
    <w:rsid w:val="00F72079"/>
    <w:rsid w:val="00F72C8F"/>
    <w:rsid w:val="00F7323E"/>
    <w:rsid w:val="00F73F06"/>
    <w:rsid w:val="00F74EC0"/>
    <w:rsid w:val="00F77624"/>
    <w:rsid w:val="00F77D31"/>
    <w:rsid w:val="00F77FE6"/>
    <w:rsid w:val="00F81D6A"/>
    <w:rsid w:val="00F83D37"/>
    <w:rsid w:val="00F83E0E"/>
    <w:rsid w:val="00F840BB"/>
    <w:rsid w:val="00F842B2"/>
    <w:rsid w:val="00F8457A"/>
    <w:rsid w:val="00F84B8B"/>
    <w:rsid w:val="00F85A2F"/>
    <w:rsid w:val="00F85A7F"/>
    <w:rsid w:val="00F85D22"/>
    <w:rsid w:val="00F879A8"/>
    <w:rsid w:val="00F9004C"/>
    <w:rsid w:val="00F907D4"/>
    <w:rsid w:val="00F90C6F"/>
    <w:rsid w:val="00F91498"/>
    <w:rsid w:val="00F93258"/>
    <w:rsid w:val="00F93388"/>
    <w:rsid w:val="00F93613"/>
    <w:rsid w:val="00F93633"/>
    <w:rsid w:val="00F93F03"/>
    <w:rsid w:val="00F942A3"/>
    <w:rsid w:val="00F95106"/>
    <w:rsid w:val="00F95933"/>
    <w:rsid w:val="00FA0529"/>
    <w:rsid w:val="00FA08FF"/>
    <w:rsid w:val="00FA1520"/>
    <w:rsid w:val="00FA15FE"/>
    <w:rsid w:val="00FA1B72"/>
    <w:rsid w:val="00FA20B7"/>
    <w:rsid w:val="00FA2BB5"/>
    <w:rsid w:val="00FA3624"/>
    <w:rsid w:val="00FA38C4"/>
    <w:rsid w:val="00FA429A"/>
    <w:rsid w:val="00FA479D"/>
    <w:rsid w:val="00FA4A69"/>
    <w:rsid w:val="00FA57F0"/>
    <w:rsid w:val="00FA5DFC"/>
    <w:rsid w:val="00FA611D"/>
    <w:rsid w:val="00FA6182"/>
    <w:rsid w:val="00FA6B9D"/>
    <w:rsid w:val="00FA723C"/>
    <w:rsid w:val="00FA7C90"/>
    <w:rsid w:val="00FA7CC5"/>
    <w:rsid w:val="00FA7F3F"/>
    <w:rsid w:val="00FB076C"/>
    <w:rsid w:val="00FB0959"/>
    <w:rsid w:val="00FB16C5"/>
    <w:rsid w:val="00FB3E6E"/>
    <w:rsid w:val="00FB43A8"/>
    <w:rsid w:val="00FB5156"/>
    <w:rsid w:val="00FB51C6"/>
    <w:rsid w:val="00FB64D2"/>
    <w:rsid w:val="00FB65AC"/>
    <w:rsid w:val="00FB66C8"/>
    <w:rsid w:val="00FB7008"/>
    <w:rsid w:val="00FB7105"/>
    <w:rsid w:val="00FB7E66"/>
    <w:rsid w:val="00FB7F06"/>
    <w:rsid w:val="00FC0676"/>
    <w:rsid w:val="00FC318D"/>
    <w:rsid w:val="00FC3A8B"/>
    <w:rsid w:val="00FC527D"/>
    <w:rsid w:val="00FC6945"/>
    <w:rsid w:val="00FC6E8E"/>
    <w:rsid w:val="00FC7583"/>
    <w:rsid w:val="00FC7E62"/>
    <w:rsid w:val="00FD091E"/>
    <w:rsid w:val="00FD1911"/>
    <w:rsid w:val="00FD1AF7"/>
    <w:rsid w:val="00FD1F15"/>
    <w:rsid w:val="00FD253B"/>
    <w:rsid w:val="00FD2AEE"/>
    <w:rsid w:val="00FD3594"/>
    <w:rsid w:val="00FD3761"/>
    <w:rsid w:val="00FD40E7"/>
    <w:rsid w:val="00FD43A4"/>
    <w:rsid w:val="00FD542E"/>
    <w:rsid w:val="00FD54C3"/>
    <w:rsid w:val="00FD7CB0"/>
    <w:rsid w:val="00FE0C3A"/>
    <w:rsid w:val="00FE1738"/>
    <w:rsid w:val="00FE244F"/>
    <w:rsid w:val="00FE3EEF"/>
    <w:rsid w:val="00FE3F9C"/>
    <w:rsid w:val="00FE454C"/>
    <w:rsid w:val="00FE4A93"/>
    <w:rsid w:val="00FE4C0B"/>
    <w:rsid w:val="00FE6674"/>
    <w:rsid w:val="00FE7095"/>
    <w:rsid w:val="00FE7D14"/>
    <w:rsid w:val="00FF0319"/>
    <w:rsid w:val="00FF0544"/>
    <w:rsid w:val="00FF05AD"/>
    <w:rsid w:val="00FF05DD"/>
    <w:rsid w:val="00FF16AE"/>
    <w:rsid w:val="00FF4083"/>
    <w:rsid w:val="00FF5B9B"/>
    <w:rsid w:val="00FF7130"/>
    <w:rsid w:val="00FF79D1"/>
    <w:rsid w:val="00FF7CC9"/>
    <w:rsid w:val="011B1DA4"/>
    <w:rsid w:val="02B068B8"/>
    <w:rsid w:val="04142F7B"/>
    <w:rsid w:val="0518120E"/>
    <w:rsid w:val="06CF76B2"/>
    <w:rsid w:val="08D62792"/>
    <w:rsid w:val="09FA17BC"/>
    <w:rsid w:val="0BB812FB"/>
    <w:rsid w:val="0BCB5701"/>
    <w:rsid w:val="0DA30C12"/>
    <w:rsid w:val="0E104134"/>
    <w:rsid w:val="0F476657"/>
    <w:rsid w:val="101C025C"/>
    <w:rsid w:val="110E0E57"/>
    <w:rsid w:val="11615902"/>
    <w:rsid w:val="117401C7"/>
    <w:rsid w:val="13BC65B3"/>
    <w:rsid w:val="152B79FF"/>
    <w:rsid w:val="153D3EEE"/>
    <w:rsid w:val="15E458AF"/>
    <w:rsid w:val="16482E96"/>
    <w:rsid w:val="16C81600"/>
    <w:rsid w:val="198A4C15"/>
    <w:rsid w:val="199C2AB3"/>
    <w:rsid w:val="1A225F1E"/>
    <w:rsid w:val="1A433E0E"/>
    <w:rsid w:val="1B8A219C"/>
    <w:rsid w:val="1C2E190A"/>
    <w:rsid w:val="1DB55D58"/>
    <w:rsid w:val="1FA321BF"/>
    <w:rsid w:val="20932B14"/>
    <w:rsid w:val="22526D4E"/>
    <w:rsid w:val="23D941F2"/>
    <w:rsid w:val="23DC1DA8"/>
    <w:rsid w:val="241D4620"/>
    <w:rsid w:val="24F24722"/>
    <w:rsid w:val="280C48EF"/>
    <w:rsid w:val="29E74AA1"/>
    <w:rsid w:val="2A353405"/>
    <w:rsid w:val="2B59149E"/>
    <w:rsid w:val="2BEF5F85"/>
    <w:rsid w:val="2EB95BCE"/>
    <w:rsid w:val="2F315B60"/>
    <w:rsid w:val="2F5F166B"/>
    <w:rsid w:val="302E11B7"/>
    <w:rsid w:val="305E1017"/>
    <w:rsid w:val="30AA49A8"/>
    <w:rsid w:val="312B72B4"/>
    <w:rsid w:val="33EC738F"/>
    <w:rsid w:val="368172FF"/>
    <w:rsid w:val="37852BEF"/>
    <w:rsid w:val="37C852E8"/>
    <w:rsid w:val="38EF3CEC"/>
    <w:rsid w:val="39E66BD8"/>
    <w:rsid w:val="3A0C5B73"/>
    <w:rsid w:val="3A52222A"/>
    <w:rsid w:val="3A637A35"/>
    <w:rsid w:val="3ADC4373"/>
    <w:rsid w:val="3C064D16"/>
    <w:rsid w:val="400164B7"/>
    <w:rsid w:val="40D2452F"/>
    <w:rsid w:val="4156464F"/>
    <w:rsid w:val="41A24F6C"/>
    <w:rsid w:val="41D47421"/>
    <w:rsid w:val="41FF3629"/>
    <w:rsid w:val="424D70EA"/>
    <w:rsid w:val="46122AB6"/>
    <w:rsid w:val="46B40B7E"/>
    <w:rsid w:val="48F34F02"/>
    <w:rsid w:val="49225B5A"/>
    <w:rsid w:val="4C550BDE"/>
    <w:rsid w:val="50AF44EB"/>
    <w:rsid w:val="50C97B6D"/>
    <w:rsid w:val="50EA0CD6"/>
    <w:rsid w:val="53E11807"/>
    <w:rsid w:val="54057EA1"/>
    <w:rsid w:val="54B4028C"/>
    <w:rsid w:val="54E71410"/>
    <w:rsid w:val="56E70BD3"/>
    <w:rsid w:val="577A6E91"/>
    <w:rsid w:val="57F3316C"/>
    <w:rsid w:val="588F20D2"/>
    <w:rsid w:val="59DF4519"/>
    <w:rsid w:val="5AF06BE5"/>
    <w:rsid w:val="5B5C1C38"/>
    <w:rsid w:val="5BD954F7"/>
    <w:rsid w:val="5ED70E5C"/>
    <w:rsid w:val="607166B9"/>
    <w:rsid w:val="615500AA"/>
    <w:rsid w:val="62EE5071"/>
    <w:rsid w:val="638E5DD5"/>
    <w:rsid w:val="666517D1"/>
    <w:rsid w:val="67991D7B"/>
    <w:rsid w:val="6929430C"/>
    <w:rsid w:val="692F69E6"/>
    <w:rsid w:val="6A1C18A5"/>
    <w:rsid w:val="6BA1433D"/>
    <w:rsid w:val="6CF83604"/>
    <w:rsid w:val="6E9B1910"/>
    <w:rsid w:val="70CC7DF5"/>
    <w:rsid w:val="71A76C0A"/>
    <w:rsid w:val="72EC1A55"/>
    <w:rsid w:val="734C19C2"/>
    <w:rsid w:val="7361420B"/>
    <w:rsid w:val="73D368C5"/>
    <w:rsid w:val="73DE7D94"/>
    <w:rsid w:val="744269D4"/>
    <w:rsid w:val="768B5E10"/>
    <w:rsid w:val="7760744C"/>
    <w:rsid w:val="7A6C1DB2"/>
    <w:rsid w:val="7C9D38C2"/>
    <w:rsid w:val="7CC81AB7"/>
    <w:rsid w:val="7D26294D"/>
    <w:rsid w:val="7D8F3897"/>
    <w:rsid w:val="7F5A2B70"/>
    <w:rsid w:val="7F6E3E35"/>
    <w:rsid w:val="7FD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4"/>
    <w:qFormat/>
    <w:uiPriority w:val="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42"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33"/>
    <w:qFormat/>
    <w:uiPriority w:val="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38"/>
    <w:qFormat/>
    <w:uiPriority w:val="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35"/>
    <w:qFormat/>
    <w:uiPriority w:val="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8">
    <w:name w:val="heading 7"/>
    <w:basedOn w:val="1"/>
    <w:next w:val="1"/>
    <w:link w:val="46"/>
    <w:qFormat/>
    <w:uiPriority w:val="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9">
    <w:name w:val="heading 8"/>
    <w:basedOn w:val="1"/>
    <w:next w:val="1"/>
    <w:link w:val="32"/>
    <w:qFormat/>
    <w:uiPriority w:val="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0">
    <w:name w:val="heading 9"/>
    <w:basedOn w:val="1"/>
    <w:next w:val="1"/>
    <w:link w:val="31"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6"/>
    <w:qFormat/>
    <w:uiPriority w:val="99"/>
  </w:style>
  <w:style w:type="paragraph" w:styleId="12">
    <w:name w:val="Body Text 3"/>
    <w:basedOn w:val="1"/>
    <w:link w:val="47"/>
    <w:qFormat/>
    <w:uiPriority w:val="0"/>
    <w:pPr>
      <w:widowControl/>
      <w:jc w:val="left"/>
    </w:pPr>
    <w:rPr>
      <w:kern w:val="0"/>
    </w:rPr>
  </w:style>
  <w:style w:type="paragraph" w:styleId="13">
    <w:name w:val="Balloon Text"/>
    <w:basedOn w:val="1"/>
    <w:link w:val="34"/>
    <w:qFormat/>
    <w:uiPriority w:val="99"/>
    <w:rPr>
      <w:sz w:val="18"/>
      <w:szCs w:val="18"/>
    </w:rPr>
  </w:style>
  <w:style w:type="paragraph" w:styleId="14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6">
    <w:name w:val="Subtitle"/>
    <w:basedOn w:val="1"/>
    <w:next w:val="1"/>
    <w:link w:val="48"/>
    <w:qFormat/>
    <w:uiPriority w:val="11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49"/>
    <w:qFormat/>
    <w:uiPriority w:val="1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annotation subject"/>
    <w:basedOn w:val="11"/>
    <w:next w:val="11"/>
    <w:link w:val="43"/>
    <w:qFormat/>
    <w:uiPriority w:val="0"/>
    <w:pPr>
      <w:jc w:val="left"/>
    </w:pPr>
    <w:rPr>
      <w:b/>
      <w:bCs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Emphasis"/>
    <w:qFormat/>
    <w:uiPriority w:val="20"/>
    <w:rPr>
      <w:rFonts w:ascii="Calibri" w:hAnsi="Calibri"/>
      <w:b/>
      <w:i/>
      <w:iCs/>
    </w:rPr>
  </w:style>
  <w:style w:type="character" w:styleId="26">
    <w:name w:val="annotation reference"/>
    <w:qFormat/>
    <w:uiPriority w:val="99"/>
    <w:rPr>
      <w:sz w:val="21"/>
      <w:szCs w:val="21"/>
    </w:rPr>
  </w:style>
  <w:style w:type="character" w:customStyle="1" w:styleId="27">
    <w:name w:val="Subtle Emphasis"/>
    <w:qFormat/>
    <w:uiPriority w:val="19"/>
    <w:rPr>
      <w:i/>
      <w:color w:val="5A5A5A"/>
    </w:rPr>
  </w:style>
  <w:style w:type="character" w:customStyle="1" w:styleId="28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character" w:customStyle="1" w:styleId="29">
    <w:name w:val="明显引用 Char"/>
    <w:link w:val="30"/>
    <w:qFormat/>
    <w:uiPriority w:val="30"/>
    <w:rPr>
      <w:rFonts w:ascii="Calibri" w:hAnsi="Calibri"/>
      <w:b/>
      <w:i/>
      <w:sz w:val="24"/>
      <w:szCs w:val="22"/>
    </w:rPr>
  </w:style>
  <w:style w:type="paragraph" w:styleId="30">
    <w:name w:val="Intense Quote"/>
    <w:basedOn w:val="1"/>
    <w:next w:val="1"/>
    <w:link w:val="29"/>
    <w:qFormat/>
    <w:uiPriority w:val="30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31">
    <w:name w:val="标题 9 Char"/>
    <w:link w:val="10"/>
    <w:qFormat/>
    <w:uiPriority w:val="9"/>
    <w:rPr>
      <w:rFonts w:ascii="Cambria" w:hAnsi="Cambria"/>
      <w:sz w:val="22"/>
      <w:szCs w:val="22"/>
    </w:rPr>
  </w:style>
  <w:style w:type="character" w:customStyle="1" w:styleId="32">
    <w:name w:val="标题 8 Char"/>
    <w:link w:val="9"/>
    <w:qFormat/>
    <w:uiPriority w:val="9"/>
    <w:rPr>
      <w:rFonts w:ascii="Calibri" w:hAnsi="Calibri"/>
      <w:i/>
      <w:iCs/>
      <w:sz w:val="24"/>
      <w:szCs w:val="24"/>
    </w:rPr>
  </w:style>
  <w:style w:type="character" w:customStyle="1" w:styleId="33">
    <w:name w:val="标题 4 Char"/>
    <w:link w:val="5"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34">
    <w:name w:val="批注框文本 Char"/>
    <w:link w:val="13"/>
    <w:qFormat/>
    <w:uiPriority w:val="99"/>
    <w:rPr>
      <w:kern w:val="2"/>
      <w:sz w:val="18"/>
      <w:szCs w:val="18"/>
    </w:rPr>
  </w:style>
  <w:style w:type="character" w:customStyle="1" w:styleId="35">
    <w:name w:val="标题 6 Char"/>
    <w:link w:val="7"/>
    <w:qFormat/>
    <w:uiPriority w:val="9"/>
    <w:rPr>
      <w:rFonts w:ascii="Calibri" w:hAnsi="Calibri"/>
      <w:b/>
      <w:bCs/>
      <w:sz w:val="22"/>
      <w:szCs w:val="22"/>
    </w:rPr>
  </w:style>
  <w:style w:type="character" w:customStyle="1" w:styleId="36">
    <w:name w:val="批注文字 Char"/>
    <w:link w:val="11"/>
    <w:qFormat/>
    <w:uiPriority w:val="99"/>
    <w:rPr>
      <w:kern w:val="2"/>
      <w:sz w:val="21"/>
      <w:szCs w:val="24"/>
    </w:rPr>
  </w:style>
  <w:style w:type="character" w:customStyle="1" w:styleId="37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38">
    <w:name w:val="标题 5 Char"/>
    <w:link w:val="6"/>
    <w:qFormat/>
    <w:uiPriority w:val="9"/>
    <w:rPr>
      <w:rFonts w:ascii="Calibri" w:hAnsi="Calibri"/>
      <w:b/>
      <w:bCs/>
      <w:i/>
      <w:iCs/>
      <w:sz w:val="26"/>
      <w:szCs w:val="26"/>
    </w:rPr>
  </w:style>
  <w:style w:type="character" w:customStyle="1" w:styleId="39">
    <w:name w:val="Intense Reference"/>
    <w:qFormat/>
    <w:uiPriority w:val="32"/>
    <w:rPr>
      <w:b/>
      <w:sz w:val="24"/>
      <w:u w:val="single"/>
    </w:rPr>
  </w:style>
  <w:style w:type="character" w:customStyle="1" w:styleId="40">
    <w:name w:val="标题 1 Char"/>
    <w:link w:val="2"/>
    <w:qFormat/>
    <w:uiPriority w:val="9"/>
    <w:rPr>
      <w:rFonts w:ascii="Cambria" w:hAnsi="Cambria"/>
      <w:b/>
      <w:bCs/>
      <w:kern w:val="32"/>
      <w:sz w:val="32"/>
      <w:szCs w:val="32"/>
    </w:rPr>
  </w:style>
  <w:style w:type="character" w:customStyle="1" w:styleId="41">
    <w:name w:val="页脚 Char"/>
    <w:link w:val="14"/>
    <w:qFormat/>
    <w:uiPriority w:val="99"/>
    <w:rPr>
      <w:kern w:val="2"/>
      <w:sz w:val="18"/>
      <w:szCs w:val="18"/>
    </w:rPr>
  </w:style>
  <w:style w:type="character" w:customStyle="1" w:styleId="42">
    <w:name w:val="标题 3 Char"/>
    <w:link w:val="4"/>
    <w:qFormat/>
    <w:uiPriority w:val="9"/>
    <w:rPr>
      <w:rFonts w:ascii="Cambria" w:hAnsi="Cambria"/>
      <w:b/>
      <w:bCs/>
      <w:sz w:val="26"/>
      <w:szCs w:val="26"/>
    </w:rPr>
  </w:style>
  <w:style w:type="character" w:customStyle="1" w:styleId="43">
    <w:name w:val="批注主题 Char"/>
    <w:link w:val="19"/>
    <w:qFormat/>
    <w:uiPriority w:val="0"/>
    <w:rPr>
      <w:b/>
      <w:bCs/>
      <w:kern w:val="2"/>
      <w:sz w:val="21"/>
      <w:szCs w:val="24"/>
    </w:rPr>
  </w:style>
  <w:style w:type="character" w:customStyle="1" w:styleId="44">
    <w:name w:val="标题 2 Char"/>
    <w:link w:val="3"/>
    <w:qFormat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45">
    <w:name w:val="Subtle Reference"/>
    <w:qFormat/>
    <w:uiPriority w:val="31"/>
    <w:rPr>
      <w:sz w:val="24"/>
      <w:szCs w:val="24"/>
      <w:u w:val="single"/>
    </w:rPr>
  </w:style>
  <w:style w:type="character" w:customStyle="1" w:styleId="46">
    <w:name w:val="标题 7 Char"/>
    <w:link w:val="8"/>
    <w:qFormat/>
    <w:uiPriority w:val="9"/>
    <w:rPr>
      <w:rFonts w:ascii="Calibri" w:hAnsi="Calibri"/>
      <w:sz w:val="24"/>
      <w:szCs w:val="24"/>
    </w:rPr>
  </w:style>
  <w:style w:type="character" w:customStyle="1" w:styleId="47">
    <w:name w:val="正文文本 3 Char"/>
    <w:link w:val="12"/>
    <w:qFormat/>
    <w:uiPriority w:val="0"/>
    <w:rPr>
      <w:sz w:val="21"/>
      <w:szCs w:val="24"/>
    </w:rPr>
  </w:style>
  <w:style w:type="character" w:customStyle="1" w:styleId="48">
    <w:name w:val="副标题 Char"/>
    <w:link w:val="16"/>
    <w:qFormat/>
    <w:uiPriority w:val="11"/>
    <w:rPr>
      <w:rFonts w:ascii="Cambria" w:hAnsi="Cambria"/>
      <w:sz w:val="24"/>
      <w:szCs w:val="24"/>
    </w:rPr>
  </w:style>
  <w:style w:type="character" w:customStyle="1" w:styleId="49">
    <w:name w:val="标题 Char"/>
    <w:link w:val="18"/>
    <w:qFormat/>
    <w:uiPriority w:val="10"/>
    <w:rPr>
      <w:rFonts w:ascii="Cambria" w:hAnsi="Cambria"/>
      <w:b/>
      <w:bCs/>
      <w:kern w:val="28"/>
      <w:sz w:val="32"/>
      <w:szCs w:val="32"/>
    </w:rPr>
  </w:style>
  <w:style w:type="character" w:customStyle="1" w:styleId="50">
    <w:name w:val="页眉 Char"/>
    <w:link w:val="15"/>
    <w:qFormat/>
    <w:uiPriority w:val="99"/>
    <w:rPr>
      <w:kern w:val="2"/>
      <w:sz w:val="18"/>
    </w:rPr>
  </w:style>
  <w:style w:type="character" w:customStyle="1" w:styleId="51">
    <w:name w:val="引用 Char"/>
    <w:link w:val="52"/>
    <w:qFormat/>
    <w:uiPriority w:val="29"/>
    <w:rPr>
      <w:rFonts w:ascii="Calibri" w:hAnsi="Calibri"/>
      <w:i/>
      <w:sz w:val="24"/>
      <w:szCs w:val="24"/>
    </w:rPr>
  </w:style>
  <w:style w:type="paragraph" w:styleId="52">
    <w:name w:val="Quote"/>
    <w:basedOn w:val="1"/>
    <w:next w:val="1"/>
    <w:link w:val="51"/>
    <w:qFormat/>
    <w:uiPriority w:val="29"/>
    <w:pPr>
      <w:widowControl/>
      <w:jc w:val="left"/>
    </w:pPr>
    <w:rPr>
      <w:rFonts w:ascii="Calibri" w:hAnsi="Calibri"/>
      <w:i/>
      <w:kern w:val="0"/>
      <w:sz w:val="24"/>
    </w:rPr>
  </w:style>
  <w:style w:type="paragraph" w:customStyle="1" w:styleId="53">
    <w:name w:val="xl2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kern w:val="0"/>
      <w:szCs w:val="21"/>
    </w:rPr>
  </w:style>
  <w:style w:type="paragraph" w:styleId="54">
    <w:name w:val="No Spacing"/>
    <w:basedOn w:val="1"/>
    <w:qFormat/>
    <w:uiPriority w:val="1"/>
    <w:pPr>
      <w:widowControl/>
      <w:jc w:val="left"/>
    </w:pPr>
    <w:rPr>
      <w:rFonts w:ascii="Calibri" w:hAnsi="Calibri"/>
      <w:kern w:val="0"/>
      <w:sz w:val="24"/>
      <w:szCs w:val="32"/>
    </w:rPr>
  </w:style>
  <w:style w:type="paragraph" w:customStyle="1" w:styleId="55">
    <w:name w:val="TOC Heading"/>
    <w:basedOn w:val="2"/>
    <w:next w:val="1"/>
    <w:qFormat/>
    <w:uiPriority w:val="39"/>
    <w:pPr>
      <w:outlineLvl w:val="9"/>
    </w:pPr>
  </w:style>
  <w:style w:type="paragraph" w:styleId="56">
    <w:name w:val="List Paragraph"/>
    <w:basedOn w:val="1"/>
    <w:qFormat/>
    <w:uiPriority w:val="34"/>
    <w:pPr>
      <w:widowControl/>
      <w:ind w:left="720"/>
      <w:contextualSpacing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8&#24180;\&#31185;&#26631;&#22788;\&#26472;&#29747;\&#30417;&#27979;&#25253;&#21578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B86AD-12AE-4349-8755-F3F33AA54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监测报告格式</Template>
  <Company>jujumao</Company>
  <Pages>9</Pages>
  <Words>708</Words>
  <Characters>4041</Characters>
  <Lines>33</Lines>
  <Paragraphs>9</Paragraphs>
  <TotalTime>281</TotalTime>
  <ScaleCrop>false</ScaleCrop>
  <LinksUpToDate>false</LinksUpToDate>
  <CharactersWithSpaces>4740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2019-08-23T03:51:00Z</dcterms:created>
  <dc:creator>wangwen</dc:creator>
  <cp:lastModifiedBy>万雪</cp:lastModifiedBy>
  <cp:lastPrinted>2020-09-07T03:01:00Z</cp:lastPrinted>
  <dcterms:modified xsi:type="dcterms:W3CDTF">2020-09-21T08:42:18Z</dcterms:modified>
  <dc:title>××××环境监测中心站</dc:title>
  <cp:revision>391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