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r>
        <w:rPr>
          <w:rFonts w:hint="eastAsia" w:ascii="仿宋" w:hAnsi="仿宋" w:eastAsia="仿宋"/>
          <w:sz w:val="24"/>
          <w:szCs w:val="24"/>
        </w:rPr>
        <w:drawing>
          <wp:anchor distT="0" distB="0" distL="114300" distR="114300" simplePos="0" relativeHeight="251659264" behindDoc="1" locked="0" layoutInCell="1" allowOverlap="1">
            <wp:simplePos x="0" y="0"/>
            <wp:positionH relativeFrom="column">
              <wp:posOffset>2980055</wp:posOffset>
            </wp:positionH>
            <wp:positionV relativeFrom="paragraph">
              <wp:posOffset>156210</wp:posOffset>
            </wp:positionV>
            <wp:extent cx="1497330" cy="1506220"/>
            <wp:effectExtent l="39370" t="5080" r="35560" b="40640"/>
            <wp:wrapNone/>
            <wp:docPr id="2" name="图片 1" descr="C:\Users\hh\Desktop\公章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hh\Desktop\公章1.png"/>
                    <pic:cNvPicPr>
                      <a:picLocks noChangeAspect="1"/>
                    </pic:cNvPicPr>
                  </pic:nvPicPr>
                  <pic:blipFill>
                    <a:blip r:embed="rId4"/>
                    <a:srcRect l="3568" t="2765" r="2733" b="3258"/>
                    <a:stretch>
                      <a:fillRect/>
                    </a:stretch>
                  </pic:blipFill>
                  <pic:spPr>
                    <a:xfrm rot="2940000">
                      <a:off x="0" y="0"/>
                      <a:ext cx="1497330" cy="1506220"/>
                    </a:xfrm>
                    <a:prstGeom prst="rect">
                      <a:avLst/>
                    </a:prstGeom>
                    <a:noFill/>
                    <a:ln>
                      <a:noFill/>
                    </a:ln>
                  </pic:spPr>
                </pic:pic>
              </a:graphicData>
            </a:graphic>
          </wp:anchor>
        </w:drawing>
      </w: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茂县鑫新能源有限公司变换制氢工序技术改造项目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B367F"/>
    <w:rsid w:val="003A76BC"/>
    <w:rsid w:val="003F4CDC"/>
    <w:rsid w:val="00406BD6"/>
    <w:rsid w:val="00533AF9"/>
    <w:rsid w:val="005F1EC9"/>
    <w:rsid w:val="00647025"/>
    <w:rsid w:val="00994BFE"/>
    <w:rsid w:val="00A659E5"/>
    <w:rsid w:val="00B10E5F"/>
    <w:rsid w:val="00B459C2"/>
    <w:rsid w:val="00D76EDE"/>
    <w:rsid w:val="00DD6D61"/>
    <w:rsid w:val="00E966EE"/>
    <w:rsid w:val="00F479A4"/>
    <w:rsid w:val="00F5445A"/>
    <w:rsid w:val="00F56412"/>
    <w:rsid w:val="00FC25F9"/>
    <w:rsid w:val="128530AD"/>
    <w:rsid w:val="1DCB5A16"/>
    <w:rsid w:val="239D69E1"/>
    <w:rsid w:val="44EB321A"/>
    <w:rsid w:val="51984E99"/>
    <w:rsid w:val="690F4437"/>
    <w:rsid w:val="6B9573B5"/>
    <w:rsid w:val="6D535020"/>
    <w:rsid w:val="758A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421</Words>
  <Characters>421</Characters>
  <Lines>4</Lines>
  <Paragraphs>1</Paragraphs>
  <TotalTime>1</TotalTime>
  <ScaleCrop>false</ScaleCrop>
  <LinksUpToDate>false</LinksUpToDate>
  <CharactersWithSpaces>512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覂世爲妖</cp:lastModifiedBy>
  <cp:lastPrinted>2021-09-27T03:22:04Z</cp:lastPrinted>
  <dcterms:modified xsi:type="dcterms:W3CDTF">2021-09-27T03:22:29Z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ECA9462CD9B9490BB2C0C1A51C667F00</vt:lpwstr>
  </property>
</Properties>
</file>