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茂县鑫新能源有限公司变换制氢工序技术改造项目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B367F"/>
    <w:rsid w:val="003A76BC"/>
    <w:rsid w:val="003F4CDC"/>
    <w:rsid w:val="00406BD6"/>
    <w:rsid w:val="00533AF9"/>
    <w:rsid w:val="005F1EC9"/>
    <w:rsid w:val="00647025"/>
    <w:rsid w:val="00994BFE"/>
    <w:rsid w:val="00A659E5"/>
    <w:rsid w:val="00B10E5F"/>
    <w:rsid w:val="00B459C2"/>
    <w:rsid w:val="00D76EDE"/>
    <w:rsid w:val="00DD6D61"/>
    <w:rsid w:val="00E966EE"/>
    <w:rsid w:val="00F479A4"/>
    <w:rsid w:val="00F5445A"/>
    <w:rsid w:val="00F56412"/>
    <w:rsid w:val="00FC25F9"/>
    <w:rsid w:val="128530AD"/>
    <w:rsid w:val="1DCB5A16"/>
    <w:rsid w:val="239D69E1"/>
    <w:rsid w:val="395042B2"/>
    <w:rsid w:val="44EB321A"/>
    <w:rsid w:val="51984E99"/>
    <w:rsid w:val="690F4437"/>
    <w:rsid w:val="6B9573B5"/>
    <w:rsid w:val="6D535020"/>
    <w:rsid w:val="758A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421</Words>
  <Characters>421</Characters>
  <Lines>4</Lines>
  <Paragraphs>1</Paragraphs>
  <TotalTime>1</TotalTime>
  <ScaleCrop>false</ScaleCrop>
  <LinksUpToDate>false</LinksUpToDate>
  <CharactersWithSpaces>512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2021-09-27T03:22:00Z</cp:lastPrinted>
  <dcterms:modified xsi:type="dcterms:W3CDTF">2021-09-27T08:08:27Z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ECA9462CD9B9490BB2C0C1A51C667F00</vt:lpwstr>
  </property>
</Properties>
</file>